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B" w:rsidRPr="00CA759B" w:rsidRDefault="00CA759B" w:rsidP="001C0094">
      <w:pPr>
        <w:jc w:val="both"/>
        <w:rPr>
          <w:rFonts w:cs="Arial"/>
          <w:bCs/>
        </w:rPr>
      </w:pPr>
    </w:p>
    <w:p w:rsidR="00625B72" w:rsidRDefault="00625B72" w:rsidP="00625B72">
      <w:pPr>
        <w:jc w:val="both"/>
        <w:rPr>
          <w:rFonts w:cs="Arial"/>
          <w:b/>
          <w:bCs/>
          <w:sz w:val="40"/>
          <w:szCs w:val="40"/>
        </w:rPr>
      </w:pPr>
    </w:p>
    <w:p w:rsidR="00625B72" w:rsidRPr="00625B72" w:rsidRDefault="00625B72" w:rsidP="00625B72">
      <w:pPr>
        <w:jc w:val="both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Arbejdslørdag</w:t>
      </w:r>
    </w:p>
    <w:p w:rsidR="00625B72" w:rsidRPr="002765A8" w:rsidRDefault="00625B72" w:rsidP="00625B72">
      <w:pPr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854"/>
      </w:tblGrid>
      <w:tr w:rsidR="00625B72" w:rsidRPr="002765A8" w:rsidTr="0071118B">
        <w:trPr>
          <w:trHeight w:val="686"/>
        </w:trPr>
        <w:tc>
          <w:tcPr>
            <w:tcW w:w="10166" w:type="dxa"/>
            <w:shd w:val="clear" w:color="auto" w:fill="FFFF00"/>
          </w:tcPr>
          <w:p w:rsidR="00625B72" w:rsidRPr="002765A8" w:rsidRDefault="00625B72" w:rsidP="0071118B">
            <w:pPr>
              <w:jc w:val="center"/>
              <w:rPr>
                <w:rFonts w:cs="Arial"/>
                <w:b/>
              </w:rPr>
            </w:pPr>
          </w:p>
          <w:p w:rsidR="005618C3" w:rsidRDefault="00625B72" w:rsidP="0071118B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618C3">
              <w:rPr>
                <w:rFonts w:cs="Arial"/>
                <w:b/>
                <w:sz w:val="48"/>
                <w:szCs w:val="48"/>
              </w:rPr>
              <w:t xml:space="preserve">ARBEJDSLØRDAG DEN 31. AUGUST </w:t>
            </w:r>
            <w:r w:rsidR="005618C3">
              <w:rPr>
                <w:rFonts w:cs="Arial"/>
                <w:b/>
                <w:sz w:val="48"/>
                <w:szCs w:val="48"/>
              </w:rPr>
              <w:t xml:space="preserve"> </w:t>
            </w:r>
          </w:p>
          <w:p w:rsidR="00625B72" w:rsidRPr="005618C3" w:rsidRDefault="00625B72" w:rsidP="0071118B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618C3">
              <w:rPr>
                <w:rFonts w:cs="Arial"/>
                <w:b/>
                <w:sz w:val="48"/>
                <w:szCs w:val="48"/>
              </w:rPr>
              <w:t xml:space="preserve"> </w:t>
            </w:r>
          </w:p>
          <w:p w:rsidR="00625B72" w:rsidRPr="005618C3" w:rsidRDefault="00625B72" w:rsidP="0071118B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618C3">
              <w:rPr>
                <w:rFonts w:cs="Arial"/>
                <w:b/>
                <w:sz w:val="48"/>
                <w:szCs w:val="48"/>
              </w:rPr>
              <w:t>AFLYST</w:t>
            </w:r>
          </w:p>
          <w:p w:rsidR="00625B72" w:rsidRPr="002765A8" w:rsidRDefault="00625B72" w:rsidP="0071118B">
            <w:pPr>
              <w:jc w:val="center"/>
              <w:rPr>
                <w:rFonts w:cs="Arial"/>
                <w:b/>
              </w:rPr>
            </w:pPr>
          </w:p>
        </w:tc>
      </w:tr>
    </w:tbl>
    <w:p w:rsidR="00625B72" w:rsidRPr="00625B72" w:rsidRDefault="00625B72" w:rsidP="001C0094">
      <w:pPr>
        <w:jc w:val="both"/>
        <w:rPr>
          <w:rFonts w:cs="Arial"/>
          <w:b/>
        </w:rPr>
      </w:pPr>
      <w:r w:rsidRPr="002765A8">
        <w:rPr>
          <w:rFonts w:cs="Arial"/>
          <w:b/>
        </w:rPr>
        <w:t xml:space="preserve"> </w:t>
      </w:r>
    </w:p>
    <w:p w:rsidR="009938D1" w:rsidRDefault="009938D1" w:rsidP="001C0094">
      <w:pPr>
        <w:jc w:val="both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Sommeren har været tør og lang og det ser ud til, at</w:t>
      </w:r>
      <w:r w:rsidR="00625B72" w:rsidRPr="00625B72">
        <w:rPr>
          <w:rFonts w:cs="Arial"/>
          <w:bCs/>
          <w:sz w:val="32"/>
          <w:szCs w:val="32"/>
        </w:rPr>
        <w:t xml:space="preserve"> det tørre so</w:t>
      </w:r>
      <w:r w:rsidR="00625B72" w:rsidRPr="00625B72">
        <w:rPr>
          <w:rFonts w:cs="Arial"/>
          <w:bCs/>
          <w:sz w:val="32"/>
          <w:szCs w:val="32"/>
        </w:rPr>
        <w:t>m</w:t>
      </w:r>
      <w:r w:rsidR="00625B72" w:rsidRPr="00625B72">
        <w:rPr>
          <w:rFonts w:cs="Arial"/>
          <w:bCs/>
          <w:sz w:val="32"/>
          <w:szCs w:val="32"/>
        </w:rPr>
        <w:t>mer</w:t>
      </w:r>
      <w:r>
        <w:rPr>
          <w:rFonts w:cs="Arial"/>
          <w:bCs/>
          <w:sz w:val="32"/>
          <w:szCs w:val="32"/>
        </w:rPr>
        <w:t>vej</w:t>
      </w:r>
      <w:r w:rsidR="00625B72" w:rsidRPr="00625B72">
        <w:rPr>
          <w:rFonts w:cs="Arial"/>
          <w:bCs/>
          <w:sz w:val="32"/>
          <w:szCs w:val="32"/>
        </w:rPr>
        <w:t xml:space="preserve"> holder lidt ved</w:t>
      </w:r>
      <w:r>
        <w:rPr>
          <w:rFonts w:cs="Arial"/>
          <w:bCs/>
          <w:sz w:val="32"/>
          <w:szCs w:val="32"/>
        </w:rPr>
        <w:t xml:space="preserve"> endnu.</w:t>
      </w:r>
    </w:p>
    <w:p w:rsidR="009938D1" w:rsidRDefault="009938D1" w:rsidP="001C0094">
      <w:pPr>
        <w:jc w:val="both"/>
        <w:rPr>
          <w:rFonts w:cs="Arial"/>
          <w:bCs/>
          <w:sz w:val="32"/>
          <w:szCs w:val="32"/>
        </w:rPr>
      </w:pPr>
    </w:p>
    <w:p w:rsidR="009938D1" w:rsidRDefault="009938D1" w:rsidP="001C0094">
      <w:pPr>
        <w:jc w:val="both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Det betyder, at hverken krudt eller ukrudt har vokset så meget, som det plejer, hen over sommeren og i konsekvens heraf, </w:t>
      </w:r>
      <w:r w:rsidR="00625B72" w:rsidRPr="00625B72">
        <w:rPr>
          <w:rFonts w:cs="Arial"/>
          <w:bCs/>
          <w:sz w:val="32"/>
          <w:szCs w:val="32"/>
        </w:rPr>
        <w:t>har bestyre</w:t>
      </w:r>
      <w:r w:rsidR="00625B72" w:rsidRPr="00625B72">
        <w:rPr>
          <w:rFonts w:cs="Arial"/>
          <w:bCs/>
          <w:sz w:val="32"/>
          <w:szCs w:val="32"/>
        </w:rPr>
        <w:t>l</w:t>
      </w:r>
      <w:r w:rsidR="005618C3">
        <w:rPr>
          <w:rFonts w:cs="Arial"/>
          <w:bCs/>
          <w:sz w:val="32"/>
          <w:szCs w:val="32"/>
        </w:rPr>
        <w:t>s</w:t>
      </w:r>
      <w:r w:rsidR="00625B72" w:rsidRPr="00625B72">
        <w:rPr>
          <w:rFonts w:cs="Arial"/>
          <w:bCs/>
          <w:sz w:val="32"/>
          <w:szCs w:val="32"/>
        </w:rPr>
        <w:t xml:space="preserve">en besluttet at </w:t>
      </w:r>
      <w:r w:rsidR="00625B72" w:rsidRPr="009938D1">
        <w:rPr>
          <w:rFonts w:cs="Arial"/>
          <w:bCs/>
          <w:sz w:val="32"/>
          <w:szCs w:val="32"/>
          <w:u w:val="single"/>
        </w:rPr>
        <w:t xml:space="preserve">aflyse den </w:t>
      </w:r>
      <w:r w:rsidRPr="009938D1">
        <w:rPr>
          <w:rFonts w:cs="Arial"/>
          <w:bCs/>
          <w:sz w:val="32"/>
          <w:szCs w:val="32"/>
          <w:u w:val="single"/>
        </w:rPr>
        <w:t>planlagte</w:t>
      </w:r>
      <w:r w:rsidR="00625B72" w:rsidRPr="009938D1">
        <w:rPr>
          <w:rFonts w:cs="Arial"/>
          <w:bCs/>
          <w:sz w:val="32"/>
          <w:szCs w:val="32"/>
          <w:u w:val="single"/>
        </w:rPr>
        <w:t xml:space="preserve"> arbejdslørdag</w:t>
      </w:r>
      <w:r>
        <w:rPr>
          <w:rFonts w:cs="Arial"/>
          <w:bCs/>
          <w:sz w:val="32"/>
          <w:szCs w:val="32"/>
        </w:rPr>
        <w:t xml:space="preserve">, </w:t>
      </w:r>
      <w:r w:rsidR="00625B72" w:rsidRPr="00625B72">
        <w:rPr>
          <w:rFonts w:cs="Arial"/>
          <w:bCs/>
          <w:sz w:val="32"/>
          <w:szCs w:val="32"/>
        </w:rPr>
        <w:t>der skulle a</w:t>
      </w:r>
      <w:r w:rsidR="00625B72" w:rsidRPr="00625B72">
        <w:rPr>
          <w:rFonts w:cs="Arial"/>
          <w:bCs/>
          <w:sz w:val="32"/>
          <w:szCs w:val="32"/>
        </w:rPr>
        <w:t>f</w:t>
      </w:r>
      <w:r w:rsidR="00625B72" w:rsidRPr="00625B72">
        <w:rPr>
          <w:rFonts w:cs="Arial"/>
          <w:bCs/>
          <w:sz w:val="32"/>
          <w:szCs w:val="32"/>
        </w:rPr>
        <w:t xml:space="preserve">holdes den 31. august. </w:t>
      </w:r>
    </w:p>
    <w:p w:rsidR="009938D1" w:rsidRDefault="009938D1" w:rsidP="001C0094">
      <w:pPr>
        <w:jc w:val="both"/>
        <w:rPr>
          <w:rFonts w:cs="Arial"/>
          <w:bCs/>
          <w:sz w:val="32"/>
          <w:szCs w:val="32"/>
        </w:rPr>
      </w:pPr>
    </w:p>
    <w:p w:rsidR="00625B72" w:rsidRPr="00625B72" w:rsidRDefault="00CA759B" w:rsidP="001C0094">
      <w:pPr>
        <w:jc w:val="both"/>
        <w:rPr>
          <w:rFonts w:cs="Arial"/>
          <w:bCs/>
          <w:sz w:val="32"/>
          <w:szCs w:val="32"/>
        </w:rPr>
      </w:pPr>
      <w:r w:rsidRPr="00625B72">
        <w:rPr>
          <w:rFonts w:cs="Arial"/>
          <w:bCs/>
          <w:sz w:val="32"/>
          <w:szCs w:val="32"/>
        </w:rPr>
        <w:t xml:space="preserve">Bestyrelsen </w:t>
      </w:r>
      <w:r w:rsidR="00625B72">
        <w:rPr>
          <w:rFonts w:cs="Arial"/>
          <w:bCs/>
          <w:sz w:val="32"/>
          <w:szCs w:val="32"/>
        </w:rPr>
        <w:t>melder snarest mulig ud med en ny dato, men indtil v</w:t>
      </w:r>
      <w:r w:rsidR="00625B72">
        <w:rPr>
          <w:rFonts w:cs="Arial"/>
          <w:bCs/>
          <w:sz w:val="32"/>
          <w:szCs w:val="32"/>
        </w:rPr>
        <w:t>i</w:t>
      </w:r>
      <w:r w:rsidR="00625B72">
        <w:rPr>
          <w:rFonts w:cs="Arial"/>
          <w:bCs/>
          <w:sz w:val="32"/>
          <w:szCs w:val="32"/>
        </w:rPr>
        <w:t xml:space="preserve">dere kan I skrive </w:t>
      </w:r>
      <w:r w:rsidR="00625B72" w:rsidRPr="009938D1">
        <w:rPr>
          <w:rFonts w:cs="Arial"/>
          <w:bCs/>
          <w:sz w:val="32"/>
          <w:szCs w:val="32"/>
          <w:u w:val="single"/>
        </w:rPr>
        <w:t>den 26. oktober</w:t>
      </w:r>
      <w:r w:rsidR="00625B72">
        <w:rPr>
          <w:rFonts w:cs="Arial"/>
          <w:bCs/>
          <w:sz w:val="32"/>
          <w:szCs w:val="32"/>
        </w:rPr>
        <w:t xml:space="preserve"> i kalender</w:t>
      </w:r>
      <w:r w:rsidR="009938D1">
        <w:rPr>
          <w:rFonts w:cs="Arial"/>
          <w:bCs/>
          <w:sz w:val="32"/>
          <w:szCs w:val="32"/>
        </w:rPr>
        <w:t>en</w:t>
      </w:r>
      <w:r w:rsidR="00625B72" w:rsidRPr="00625B72">
        <w:rPr>
          <w:rFonts w:cs="Arial"/>
          <w:bCs/>
          <w:sz w:val="32"/>
          <w:szCs w:val="32"/>
        </w:rPr>
        <w:t xml:space="preserve">. </w:t>
      </w:r>
    </w:p>
    <w:p w:rsidR="00625B72" w:rsidRPr="00625B72" w:rsidRDefault="00625B72" w:rsidP="001C0094">
      <w:pPr>
        <w:jc w:val="both"/>
        <w:rPr>
          <w:rFonts w:cs="Arial"/>
          <w:bCs/>
          <w:sz w:val="32"/>
          <w:szCs w:val="32"/>
        </w:rPr>
      </w:pPr>
    </w:p>
    <w:p w:rsidR="0007384C" w:rsidRPr="00625B72" w:rsidRDefault="0007384C" w:rsidP="00632C0D">
      <w:pPr>
        <w:jc w:val="both"/>
        <w:rPr>
          <w:rFonts w:cs="Arial"/>
          <w:b/>
          <w:sz w:val="32"/>
          <w:szCs w:val="32"/>
        </w:rPr>
      </w:pPr>
      <w:bookmarkStart w:id="0" w:name="_GoBack"/>
      <w:bookmarkEnd w:id="0"/>
    </w:p>
    <w:p w:rsidR="0007384C" w:rsidRPr="00625B72" w:rsidRDefault="0007384C" w:rsidP="00896297">
      <w:pPr>
        <w:rPr>
          <w:rFonts w:cs="Arial"/>
          <w:b/>
          <w:sz w:val="32"/>
          <w:szCs w:val="32"/>
        </w:rPr>
      </w:pPr>
    </w:p>
    <w:p w:rsidR="0007384C" w:rsidRPr="002765A8" w:rsidRDefault="0007384C" w:rsidP="00896297">
      <w:pPr>
        <w:rPr>
          <w:rFonts w:cs="Arial"/>
          <w:b/>
        </w:rPr>
      </w:pPr>
      <w:r w:rsidRPr="002765A8">
        <w:rPr>
          <w:rFonts w:cs="Arial"/>
          <w:b/>
        </w:rPr>
        <w:t>Mange hilsner</w:t>
      </w:r>
      <w:r w:rsidR="00CA759B">
        <w:rPr>
          <w:rFonts w:cs="Arial"/>
          <w:b/>
        </w:rPr>
        <w:t xml:space="preserve"> og god </w:t>
      </w:r>
      <w:r w:rsidR="00625B72">
        <w:rPr>
          <w:rFonts w:cs="Arial"/>
          <w:b/>
        </w:rPr>
        <w:t>weekend</w:t>
      </w:r>
    </w:p>
    <w:p w:rsidR="001C3477" w:rsidRPr="002765A8" w:rsidRDefault="001C3477" w:rsidP="00896297">
      <w:pPr>
        <w:rPr>
          <w:rFonts w:cs="Arial"/>
          <w:b/>
        </w:rPr>
      </w:pPr>
    </w:p>
    <w:p w:rsidR="00282EAD" w:rsidRPr="002765A8" w:rsidRDefault="009A3026" w:rsidP="001C0094">
      <w:pPr>
        <w:jc w:val="both"/>
        <w:rPr>
          <w:rFonts w:cs="Arial"/>
          <w:b/>
        </w:rPr>
      </w:pPr>
      <w:r w:rsidRPr="002765A8">
        <w:rPr>
          <w:rFonts w:cs="Arial"/>
          <w:b/>
        </w:rPr>
        <w:t>Bestyrelsen</w:t>
      </w:r>
    </w:p>
    <w:p w:rsidR="0041750D" w:rsidRPr="002765A8" w:rsidRDefault="0041750D" w:rsidP="0041750D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2765A8">
        <w:rPr>
          <w:rFonts w:cs="Arial"/>
          <w:lang w:eastAsia="en-US"/>
        </w:rPr>
        <w:t>  </w:t>
      </w:r>
    </w:p>
    <w:p w:rsidR="00EC66EC" w:rsidRPr="002765A8" w:rsidRDefault="00EC66EC" w:rsidP="0041750D">
      <w:pPr>
        <w:jc w:val="both"/>
        <w:rPr>
          <w:rFonts w:cs="Arial"/>
          <w:b/>
        </w:rPr>
      </w:pPr>
    </w:p>
    <w:sectPr w:rsidR="00EC66EC" w:rsidRPr="002765A8" w:rsidSect="00825D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134" w:bottom="1304" w:left="1134" w:header="708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8D" w:rsidRDefault="00E82C8D">
      <w:r>
        <w:separator/>
      </w:r>
    </w:p>
  </w:endnote>
  <w:endnote w:type="continuationSeparator" w:id="0">
    <w:p w:rsidR="00E82C8D" w:rsidRDefault="00E8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Lt BT">
    <w:altName w:val="Lucida Sans Unicode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B" w:rsidRDefault="00CA759B">
    <w:pPr>
      <w:pStyle w:val="Sidefod"/>
    </w:pPr>
    <w:r>
      <w:tab/>
      <w:t xml:space="preserve">Side </w:t>
    </w:r>
    <w:r w:rsidR="00F11C7C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F11C7C">
      <w:rPr>
        <w:rStyle w:val="Sidetal"/>
      </w:rPr>
      <w:fldChar w:fldCharType="separate"/>
    </w:r>
    <w:r w:rsidR="00DE33E2">
      <w:rPr>
        <w:rStyle w:val="Sidetal"/>
        <w:noProof/>
      </w:rPr>
      <w:t>2</w:t>
    </w:r>
    <w:r w:rsidR="00F11C7C">
      <w:rPr>
        <w:rStyle w:val="Sidetal"/>
      </w:rPr>
      <w:fldChar w:fldCharType="end"/>
    </w:r>
    <w:r>
      <w:rPr>
        <w:rStyle w:val="Sidetal"/>
      </w:rPr>
      <w:t xml:space="preserve"> af </w:t>
    </w:r>
    <w:r w:rsidR="00F11C7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F11C7C">
      <w:rPr>
        <w:rStyle w:val="Sidetal"/>
      </w:rPr>
      <w:fldChar w:fldCharType="separate"/>
    </w:r>
    <w:r w:rsidR="0009126D">
      <w:rPr>
        <w:rStyle w:val="Sidetal"/>
        <w:noProof/>
      </w:rPr>
      <w:t>1</w:t>
    </w:r>
    <w:r w:rsidR="00F11C7C">
      <w:rPr>
        <w:rStyle w:val="Sidetal"/>
      </w:rPr>
      <w:fldChar w:fldCharType="end"/>
    </w:r>
    <w:r>
      <w:rPr>
        <w:rStyle w:val="Sidet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B" w:rsidRDefault="00CA759B">
    <w:pPr>
      <w:pStyle w:val="Sidefod"/>
    </w:pPr>
    <w:r>
      <w:t xml:space="preserve">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8D" w:rsidRDefault="00E82C8D">
      <w:r>
        <w:separator/>
      </w:r>
    </w:p>
  </w:footnote>
  <w:footnote w:type="continuationSeparator" w:id="0">
    <w:p w:rsidR="00E82C8D" w:rsidRDefault="00E8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B" w:rsidRDefault="00CA759B">
    <w:pPr>
      <w:pStyle w:val="Sidehoved"/>
      <w:tabs>
        <w:tab w:val="clear" w:pos="4819"/>
        <w:tab w:val="clear" w:pos="9638"/>
        <w:tab w:val="right" w:pos="9000"/>
      </w:tabs>
      <w:rPr>
        <w:sz w:val="40"/>
      </w:rPr>
    </w:pPr>
    <w:r>
      <w:t>Nr 71   juni 2013.  Side 2.</w:t>
    </w:r>
    <w:r>
      <w:tab/>
    </w:r>
    <w:r>
      <w:rPr>
        <w:b/>
        <w:i/>
        <w:sz w:val="40"/>
      </w:rPr>
      <w:t>SIDEN SIDST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B" w:rsidRDefault="00CA759B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rPr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5309870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2" name="Picture 2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1" name="Picture 1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</w:rPr>
      <w:br/>
      <w:t>GRUNDEJERFORENINGEN</w:t>
    </w:r>
  </w:p>
  <w:p w:rsidR="00CA759B" w:rsidRDefault="00CA759B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rPr>
        <w:sz w:val="40"/>
      </w:rPr>
      <w:t>Lindehave</w:t>
    </w:r>
  </w:p>
  <w:p w:rsidR="00CA759B" w:rsidRDefault="00CA759B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b/>
        <w:i/>
      </w:rPr>
    </w:pPr>
    <w:r>
      <w:rPr>
        <w:b/>
        <w:i/>
      </w:rPr>
      <w:t>SIDEN SIDST  nr. 7</w:t>
    </w:r>
    <w:r w:rsidR="005618C3">
      <w:rPr>
        <w:b/>
        <w:i/>
      </w:rPr>
      <w:t>3</w:t>
    </w:r>
  </w:p>
  <w:p w:rsidR="00CA759B" w:rsidRDefault="00625B72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>
      <w:rPr>
        <w:b/>
        <w:i/>
      </w:rPr>
      <w:t>august</w:t>
    </w:r>
    <w:r w:rsidR="00CA759B">
      <w:rPr>
        <w:b/>
        <w:i/>
      </w:rPr>
      <w:t xml:space="preserve"> 2013</w:t>
    </w:r>
  </w:p>
  <w:p w:rsidR="00CA759B" w:rsidRDefault="00CA759B">
    <w:pPr>
      <w:pStyle w:val="Sidehoved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428"/>
    <w:multiLevelType w:val="multilevel"/>
    <w:tmpl w:val="D7A0A7F0"/>
    <w:lvl w:ilvl="0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01460B"/>
    <w:multiLevelType w:val="hybridMultilevel"/>
    <w:tmpl w:val="BFBAD6FC"/>
    <w:lvl w:ilvl="0" w:tplc="83B2E496">
      <w:start w:val="1"/>
      <w:numFmt w:val="decimal"/>
      <w:pStyle w:val="OverskriftDagsorden"/>
      <w:lvlText w:val="%1."/>
      <w:lvlJc w:val="left"/>
      <w:pPr>
        <w:tabs>
          <w:tab w:val="num" w:pos="720"/>
        </w:tabs>
        <w:ind w:left="720" w:hanging="360"/>
      </w:pPr>
    </w:lvl>
    <w:lvl w:ilvl="1" w:tplc="DFFC7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09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C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6E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66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A5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E9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63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20E3"/>
    <w:multiLevelType w:val="hybridMultilevel"/>
    <w:tmpl w:val="CB701ED2"/>
    <w:lvl w:ilvl="0" w:tplc="67FE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E9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69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E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05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A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40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13149"/>
    <w:multiLevelType w:val="hybridMultilevel"/>
    <w:tmpl w:val="DA3CD15A"/>
    <w:lvl w:ilvl="0" w:tplc="BAF8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8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45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7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2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F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C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B03E7"/>
    <w:multiLevelType w:val="hybridMultilevel"/>
    <w:tmpl w:val="CB701ED2"/>
    <w:lvl w:ilvl="0" w:tplc="4F7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2E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0C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4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C1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4C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44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CB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CC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63AA6"/>
    <w:multiLevelType w:val="hybridMultilevel"/>
    <w:tmpl w:val="6C3CD23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E1CE3"/>
    <w:multiLevelType w:val="hybridMultilevel"/>
    <w:tmpl w:val="DA3CD15A"/>
    <w:lvl w:ilvl="0" w:tplc="45B2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E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8C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2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D2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64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05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04A7F"/>
    <w:multiLevelType w:val="hybridMultilevel"/>
    <w:tmpl w:val="541AEE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33A0"/>
    <w:multiLevelType w:val="hybridMultilevel"/>
    <w:tmpl w:val="CB701ED2"/>
    <w:lvl w:ilvl="0" w:tplc="7842E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9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E9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0C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A9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E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C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B17"/>
    <w:multiLevelType w:val="hybridMultilevel"/>
    <w:tmpl w:val="A326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D29"/>
    <w:multiLevelType w:val="hybridMultilevel"/>
    <w:tmpl w:val="CB701ED2"/>
    <w:lvl w:ilvl="0" w:tplc="963E2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86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A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ED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A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8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9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6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A7FBD"/>
    <w:multiLevelType w:val="hybridMultilevel"/>
    <w:tmpl w:val="CB701ED2"/>
    <w:lvl w:ilvl="0" w:tplc="2230D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8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A1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4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0C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EE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28F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2588F"/>
    <w:multiLevelType w:val="hybridMultilevel"/>
    <w:tmpl w:val="CB701ED2"/>
    <w:lvl w:ilvl="0" w:tplc="8AA2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A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9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CE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0B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07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E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C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25DC2"/>
    <w:multiLevelType w:val="hybridMultilevel"/>
    <w:tmpl w:val="CB701ED2"/>
    <w:lvl w:ilvl="0" w:tplc="8604C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C2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C4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66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C1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2F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49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AB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8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71455"/>
    <w:multiLevelType w:val="hybridMultilevel"/>
    <w:tmpl w:val="CB701ED2"/>
    <w:lvl w:ilvl="0" w:tplc="24567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8C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4F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3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42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6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A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A4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32FFB"/>
    <w:multiLevelType w:val="hybridMultilevel"/>
    <w:tmpl w:val="CB701ED2"/>
    <w:lvl w:ilvl="0" w:tplc="9562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8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4A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48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0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83B61"/>
    <w:multiLevelType w:val="hybridMultilevel"/>
    <w:tmpl w:val="5A54C1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B1949"/>
    <w:multiLevelType w:val="hybridMultilevel"/>
    <w:tmpl w:val="CB701ED2"/>
    <w:lvl w:ilvl="0" w:tplc="C5BE8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89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C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6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0B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4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00C55"/>
    <w:multiLevelType w:val="hybridMultilevel"/>
    <w:tmpl w:val="7706A43E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4762969"/>
    <w:multiLevelType w:val="hybridMultilevel"/>
    <w:tmpl w:val="94EA43D4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411F4C"/>
    <w:multiLevelType w:val="hybridMultilevel"/>
    <w:tmpl w:val="CB701ED2"/>
    <w:lvl w:ilvl="0" w:tplc="A7D6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86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CD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A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2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8B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A5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C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116BB"/>
    <w:multiLevelType w:val="hybridMultilevel"/>
    <w:tmpl w:val="8302534C"/>
    <w:lvl w:ilvl="0" w:tplc="3DDEC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1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E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E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20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0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C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518BE"/>
    <w:multiLevelType w:val="hybridMultilevel"/>
    <w:tmpl w:val="CB701ED2"/>
    <w:lvl w:ilvl="0" w:tplc="3FEA7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B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84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83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A2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2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E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0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300A6"/>
    <w:multiLevelType w:val="hybridMultilevel"/>
    <w:tmpl w:val="CB701ED2"/>
    <w:lvl w:ilvl="0" w:tplc="6744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8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C1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6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E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0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82D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0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42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05F31"/>
    <w:multiLevelType w:val="hybridMultilevel"/>
    <w:tmpl w:val="45CE85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695989"/>
    <w:multiLevelType w:val="hybridMultilevel"/>
    <w:tmpl w:val="5AD64D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71C5B"/>
    <w:multiLevelType w:val="hybridMultilevel"/>
    <w:tmpl w:val="CB701ED2"/>
    <w:lvl w:ilvl="0" w:tplc="6AF00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8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D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89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8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06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F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CD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2083D"/>
    <w:multiLevelType w:val="hybridMultilevel"/>
    <w:tmpl w:val="CB701ED2"/>
    <w:lvl w:ilvl="0" w:tplc="4E4C1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4A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2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9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8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8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4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77AF8"/>
    <w:multiLevelType w:val="hybridMultilevel"/>
    <w:tmpl w:val="85C0A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A2FDF"/>
    <w:multiLevelType w:val="hybridMultilevel"/>
    <w:tmpl w:val="AC328C24"/>
    <w:lvl w:ilvl="0" w:tplc="B9EAC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B6FB8"/>
    <w:multiLevelType w:val="hybridMultilevel"/>
    <w:tmpl w:val="CB701ED2"/>
    <w:lvl w:ilvl="0" w:tplc="E85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8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A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AB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EA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A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2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6E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90506"/>
    <w:multiLevelType w:val="hybridMultilevel"/>
    <w:tmpl w:val="CB701ED2"/>
    <w:lvl w:ilvl="0" w:tplc="48CA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6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61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C5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4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9D0CA6"/>
    <w:multiLevelType w:val="hybridMultilevel"/>
    <w:tmpl w:val="D7A0A7F0"/>
    <w:lvl w:ilvl="0" w:tplc="69FEAFC2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2"/>
  </w:num>
  <w:num w:numId="6">
    <w:abstractNumId w:val="30"/>
  </w:num>
  <w:num w:numId="7">
    <w:abstractNumId w:val="14"/>
  </w:num>
  <w:num w:numId="8">
    <w:abstractNumId w:val="15"/>
  </w:num>
  <w:num w:numId="9">
    <w:abstractNumId w:val="31"/>
  </w:num>
  <w:num w:numId="10">
    <w:abstractNumId w:val="26"/>
  </w:num>
  <w:num w:numId="11">
    <w:abstractNumId w:val="2"/>
  </w:num>
  <w:num w:numId="12">
    <w:abstractNumId w:val="23"/>
  </w:num>
  <w:num w:numId="13">
    <w:abstractNumId w:val="8"/>
  </w:num>
  <w:num w:numId="14">
    <w:abstractNumId w:val="11"/>
  </w:num>
  <w:num w:numId="15">
    <w:abstractNumId w:val="20"/>
  </w:num>
  <w:num w:numId="16">
    <w:abstractNumId w:val="27"/>
  </w:num>
  <w:num w:numId="17">
    <w:abstractNumId w:val="17"/>
  </w:num>
  <w:num w:numId="18">
    <w:abstractNumId w:val="13"/>
  </w:num>
  <w:num w:numId="19">
    <w:abstractNumId w:val="10"/>
  </w:num>
  <w:num w:numId="20">
    <w:abstractNumId w:val="12"/>
  </w:num>
  <w:num w:numId="21">
    <w:abstractNumId w:val="21"/>
  </w:num>
  <w:num w:numId="22">
    <w:abstractNumId w:val="28"/>
  </w:num>
  <w:num w:numId="23">
    <w:abstractNumId w:val="16"/>
  </w:num>
  <w:num w:numId="24">
    <w:abstractNumId w:val="7"/>
  </w:num>
  <w:num w:numId="25">
    <w:abstractNumId w:val="24"/>
  </w:num>
  <w:num w:numId="26">
    <w:abstractNumId w:val="5"/>
  </w:num>
  <w:num w:numId="27">
    <w:abstractNumId w:val="25"/>
  </w:num>
  <w:num w:numId="28">
    <w:abstractNumId w:val="32"/>
  </w:num>
  <w:num w:numId="29">
    <w:abstractNumId w:val="0"/>
  </w:num>
  <w:num w:numId="30">
    <w:abstractNumId w:val="18"/>
  </w:num>
  <w:num w:numId="31">
    <w:abstractNumId w:val="19"/>
  </w:num>
  <w:num w:numId="32">
    <w:abstractNumId w:val="2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27C"/>
    <w:rsid w:val="000201CC"/>
    <w:rsid w:val="0003476B"/>
    <w:rsid w:val="0005277A"/>
    <w:rsid w:val="00054CB4"/>
    <w:rsid w:val="00056B3B"/>
    <w:rsid w:val="0007384C"/>
    <w:rsid w:val="0009126D"/>
    <w:rsid w:val="000A4FB2"/>
    <w:rsid w:val="000B16DE"/>
    <w:rsid w:val="000C67F0"/>
    <w:rsid w:val="000C734F"/>
    <w:rsid w:val="000F7CDC"/>
    <w:rsid w:val="00166A6F"/>
    <w:rsid w:val="00170F86"/>
    <w:rsid w:val="001B2BCB"/>
    <w:rsid w:val="001C0094"/>
    <w:rsid w:val="001C3477"/>
    <w:rsid w:val="002314F4"/>
    <w:rsid w:val="00233FDF"/>
    <w:rsid w:val="00247978"/>
    <w:rsid w:val="002765A8"/>
    <w:rsid w:val="00282EAD"/>
    <w:rsid w:val="0029513E"/>
    <w:rsid w:val="00295941"/>
    <w:rsid w:val="002D54D5"/>
    <w:rsid w:val="002F49AC"/>
    <w:rsid w:val="003506B7"/>
    <w:rsid w:val="00366253"/>
    <w:rsid w:val="003674F8"/>
    <w:rsid w:val="0038727C"/>
    <w:rsid w:val="003D60AD"/>
    <w:rsid w:val="003E32D7"/>
    <w:rsid w:val="0041750D"/>
    <w:rsid w:val="00446A74"/>
    <w:rsid w:val="00476436"/>
    <w:rsid w:val="00476EFE"/>
    <w:rsid w:val="004B51B2"/>
    <w:rsid w:val="004D12A7"/>
    <w:rsid w:val="004D19E8"/>
    <w:rsid w:val="004F4262"/>
    <w:rsid w:val="005078C9"/>
    <w:rsid w:val="00524737"/>
    <w:rsid w:val="00527060"/>
    <w:rsid w:val="005618C3"/>
    <w:rsid w:val="00570FD7"/>
    <w:rsid w:val="005D7A14"/>
    <w:rsid w:val="005E34F3"/>
    <w:rsid w:val="00625B72"/>
    <w:rsid w:val="00632C0D"/>
    <w:rsid w:val="00633D49"/>
    <w:rsid w:val="00636FD9"/>
    <w:rsid w:val="00640DBC"/>
    <w:rsid w:val="00665B1E"/>
    <w:rsid w:val="00683BDE"/>
    <w:rsid w:val="006F438E"/>
    <w:rsid w:val="00704169"/>
    <w:rsid w:val="00740B6D"/>
    <w:rsid w:val="007815B0"/>
    <w:rsid w:val="0078558C"/>
    <w:rsid w:val="00785C4E"/>
    <w:rsid w:val="007B5750"/>
    <w:rsid w:val="007C0A8D"/>
    <w:rsid w:val="007D2043"/>
    <w:rsid w:val="007F6660"/>
    <w:rsid w:val="007F6745"/>
    <w:rsid w:val="00825DD5"/>
    <w:rsid w:val="00852514"/>
    <w:rsid w:val="008566B2"/>
    <w:rsid w:val="00881CB9"/>
    <w:rsid w:val="00896297"/>
    <w:rsid w:val="008D0422"/>
    <w:rsid w:val="0094701E"/>
    <w:rsid w:val="00957B98"/>
    <w:rsid w:val="009938D1"/>
    <w:rsid w:val="009A3026"/>
    <w:rsid w:val="009A305B"/>
    <w:rsid w:val="009A531B"/>
    <w:rsid w:val="009B3BE5"/>
    <w:rsid w:val="00A4531B"/>
    <w:rsid w:val="00A477BD"/>
    <w:rsid w:val="00A62E35"/>
    <w:rsid w:val="00A87B7A"/>
    <w:rsid w:val="00AB40E0"/>
    <w:rsid w:val="00AD6BA3"/>
    <w:rsid w:val="00AF5EE7"/>
    <w:rsid w:val="00AF6909"/>
    <w:rsid w:val="00B14998"/>
    <w:rsid w:val="00B20CC3"/>
    <w:rsid w:val="00BA6A78"/>
    <w:rsid w:val="00BE1E48"/>
    <w:rsid w:val="00C20FF5"/>
    <w:rsid w:val="00C23D30"/>
    <w:rsid w:val="00C24830"/>
    <w:rsid w:val="00C4334C"/>
    <w:rsid w:val="00C44650"/>
    <w:rsid w:val="00C748EB"/>
    <w:rsid w:val="00C8312D"/>
    <w:rsid w:val="00C858EA"/>
    <w:rsid w:val="00CA53F3"/>
    <w:rsid w:val="00CA759B"/>
    <w:rsid w:val="00CD2742"/>
    <w:rsid w:val="00D06FBE"/>
    <w:rsid w:val="00D16421"/>
    <w:rsid w:val="00D24582"/>
    <w:rsid w:val="00D24D2B"/>
    <w:rsid w:val="00DA727B"/>
    <w:rsid w:val="00DB2E64"/>
    <w:rsid w:val="00DB3E22"/>
    <w:rsid w:val="00DC03B1"/>
    <w:rsid w:val="00DC7330"/>
    <w:rsid w:val="00DE33E2"/>
    <w:rsid w:val="00DE5AA7"/>
    <w:rsid w:val="00E06637"/>
    <w:rsid w:val="00E06BD5"/>
    <w:rsid w:val="00E27631"/>
    <w:rsid w:val="00E72226"/>
    <w:rsid w:val="00E82C8D"/>
    <w:rsid w:val="00EC17C1"/>
    <w:rsid w:val="00EC66EC"/>
    <w:rsid w:val="00ED6DFA"/>
    <w:rsid w:val="00EF4033"/>
    <w:rsid w:val="00F11C7C"/>
    <w:rsid w:val="00F62822"/>
    <w:rsid w:val="00FD6319"/>
    <w:rsid w:val="00FE1795"/>
    <w:rsid w:val="00FE234A"/>
    <w:rsid w:val="00FF3426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C7C"/>
    <w:rPr>
      <w:rFonts w:ascii="Arial" w:hAnsi="Arial"/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rsid w:val="00F11C7C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Overskrift2">
    <w:name w:val="heading 2"/>
    <w:basedOn w:val="Normal"/>
    <w:next w:val="Normal"/>
    <w:qFormat/>
    <w:rsid w:val="00F11C7C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qFormat/>
    <w:rsid w:val="00F11C7C"/>
    <w:pPr>
      <w:keepNext/>
      <w:outlineLvl w:val="2"/>
    </w:pPr>
    <w:rPr>
      <w:szCs w:val="20"/>
    </w:rPr>
  </w:style>
  <w:style w:type="paragraph" w:styleId="Overskrift4">
    <w:name w:val="heading 4"/>
    <w:basedOn w:val="Normal"/>
    <w:next w:val="Normal"/>
    <w:qFormat/>
    <w:rsid w:val="00F11C7C"/>
    <w:pPr>
      <w:keepNext/>
      <w:jc w:val="center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rsid w:val="00F11C7C"/>
    <w:pPr>
      <w:keepNext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qFormat/>
    <w:rsid w:val="00F11C7C"/>
    <w:pPr>
      <w:keepNext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11C7C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11C7C"/>
    <w:pPr>
      <w:tabs>
        <w:tab w:val="center" w:pos="4819"/>
        <w:tab w:val="right" w:pos="9638"/>
      </w:tabs>
      <w:jc w:val="both"/>
    </w:pPr>
    <w:rPr>
      <w:sz w:val="20"/>
    </w:rPr>
  </w:style>
  <w:style w:type="paragraph" w:styleId="Sidehoved">
    <w:name w:val="header"/>
    <w:basedOn w:val="Normal"/>
    <w:rsid w:val="00F11C7C"/>
    <w:pPr>
      <w:widowControl w:val="0"/>
      <w:tabs>
        <w:tab w:val="center" w:pos="4819"/>
        <w:tab w:val="right" w:pos="9638"/>
      </w:tabs>
    </w:pPr>
    <w:rPr>
      <w:noProof/>
    </w:rPr>
  </w:style>
  <w:style w:type="character" w:styleId="Sidetal">
    <w:name w:val="page number"/>
    <w:basedOn w:val="Standardskrifttypeiafsnit"/>
    <w:rsid w:val="00F11C7C"/>
  </w:style>
  <w:style w:type="paragraph" w:styleId="Dokumentoversigt">
    <w:name w:val="Document Map"/>
    <w:basedOn w:val="Normal"/>
    <w:semiHidden/>
    <w:rsid w:val="00F11C7C"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link w:val="BrdtekstTegn"/>
    <w:rsid w:val="00F11C7C"/>
    <w:rPr>
      <w:sz w:val="22"/>
    </w:rPr>
  </w:style>
  <w:style w:type="paragraph" w:customStyle="1" w:styleId="Underskrift1">
    <w:name w:val="Underskrift1"/>
    <w:basedOn w:val="Normal"/>
    <w:rsid w:val="00F11C7C"/>
    <w:pPr>
      <w:keepNext/>
      <w:keepLines/>
      <w:widowControl w:val="0"/>
      <w:suppressAutoHyphens/>
    </w:pPr>
    <w:rPr>
      <w:noProof/>
    </w:rPr>
  </w:style>
  <w:style w:type="paragraph" w:styleId="Brdtekst2">
    <w:name w:val="Body Text 2"/>
    <w:basedOn w:val="Normal"/>
    <w:rsid w:val="00F11C7C"/>
    <w:rPr>
      <w:b/>
    </w:rPr>
  </w:style>
  <w:style w:type="paragraph" w:styleId="Markeringsbobletekst">
    <w:name w:val="Balloon Text"/>
    <w:basedOn w:val="Normal"/>
    <w:semiHidden/>
    <w:rsid w:val="0052473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0C734F"/>
    <w:rPr>
      <w:rFonts w:ascii="Arial" w:hAnsi="Arial"/>
      <w:sz w:val="22"/>
      <w:szCs w:val="24"/>
      <w:lang w:val="da-DK" w:eastAsia="da-DK" w:bidi="ar-SA"/>
    </w:rPr>
  </w:style>
  <w:style w:type="paragraph" w:styleId="Normalindrykning">
    <w:name w:val="Normal Indent"/>
    <w:basedOn w:val="Normal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rsid w:val="00FF5543"/>
    <w:pPr>
      <w:ind w:left="60"/>
    </w:pPr>
    <w:rPr>
      <w:lang w:eastAsia="ar-SA"/>
    </w:rPr>
  </w:style>
  <w:style w:type="table" w:styleId="Tabel-Gitter">
    <w:name w:val="Table Grid"/>
    <w:basedOn w:val="Tabel-Normal"/>
    <w:rsid w:val="00E7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Standardskrifttypeiafsnit"/>
    <w:rsid w:val="00DB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638"/>
      </w:tabs>
      <w:jc w:val="both"/>
    </w:pPr>
    <w:rPr>
      <w:sz w:val="20"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638"/>
      </w:tabs>
    </w:pPr>
    <w:rPr>
      <w:noProof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Pr>
      <w:sz w:val="22"/>
    </w:rPr>
  </w:style>
  <w:style w:type="paragraph" w:customStyle="1" w:styleId="Underskrift1">
    <w:name w:val="Underskrift1"/>
    <w:basedOn w:val="Normal"/>
    <w:pPr>
      <w:keepNext/>
      <w:keepLines/>
      <w:widowControl w:val="0"/>
      <w:suppressAutoHyphens/>
    </w:pPr>
    <w:rPr>
      <w:noProof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52473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C734F"/>
    <w:rPr>
      <w:rFonts w:ascii="Arial" w:hAnsi="Arial"/>
      <w:sz w:val="22"/>
      <w:szCs w:val="24"/>
      <w:lang w:val="da-DK" w:eastAsia="da-DK" w:bidi="ar-SA"/>
    </w:rPr>
  </w:style>
  <w:style w:type="paragraph" w:styleId="NormalIndent">
    <w:name w:val="Normal Indent"/>
    <w:basedOn w:val="Normal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rsid w:val="00FF5543"/>
    <w:pPr>
      <w:ind w:left="60"/>
    </w:pPr>
    <w:rPr>
      <w:lang w:eastAsia="ar-SA"/>
    </w:rPr>
  </w:style>
  <w:style w:type="table" w:styleId="TableGrid">
    <w:name w:val="Table Grid"/>
    <w:basedOn w:val="TableNormal"/>
    <w:rsid w:val="00E7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DefaultParagraphFont"/>
    <w:rsid w:val="00DB3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dehave\Skabeloner\Siden%20Sid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Siden Sidst</Template>
  <TotalTime>360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Siden sidst</vt:lpstr>
      <vt:lpstr>Siden sidst</vt:lpstr>
    </vt:vector>
  </TitlesOfParts>
  <Manager>Formand: Axel Schreiner</Manager>
  <Company>Grundejerforeningen Lindehave</Company>
  <LinksUpToDate>false</LinksUpToDate>
  <CharactersWithSpaces>545</CharactersWithSpaces>
  <SharedDoc>false</SharedDoc>
  <HLinks>
    <vt:vector size="12" baseType="variant">
      <vt:variant>
        <vt:i4>7995488</vt:i4>
      </vt:variant>
      <vt:variant>
        <vt:i4>-1</vt:i4>
      </vt:variant>
      <vt:variant>
        <vt:i4>2049</vt:i4>
      </vt:variant>
      <vt:variant>
        <vt:i4>1</vt:i4>
      </vt:variant>
      <vt:variant>
        <vt:lpwstr>BWLIND</vt:lpwstr>
      </vt:variant>
      <vt:variant>
        <vt:lpwstr/>
      </vt:variant>
      <vt:variant>
        <vt:i4>7995488</vt:i4>
      </vt:variant>
      <vt:variant>
        <vt:i4>-1</vt:i4>
      </vt:variant>
      <vt:variant>
        <vt:i4>2050</vt:i4>
      </vt:variant>
      <vt:variant>
        <vt:i4>1</vt:i4>
      </vt:variant>
      <vt:variant>
        <vt:lpwstr>BWLIND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Siden sidst</dc:title>
  <dc:subject>Referat</dc:subject>
  <dc:creator>Stig O. Poulsen</dc:creator>
  <cp:keywords/>
  <dc:description/>
  <cp:lastModifiedBy>ann-cecilie pedersen</cp:lastModifiedBy>
  <cp:revision>3</cp:revision>
  <cp:lastPrinted>2013-08-27T12:24:00Z</cp:lastPrinted>
  <dcterms:created xsi:type="dcterms:W3CDTF">2013-08-27T09:42:00Z</dcterms:created>
  <dcterms:modified xsi:type="dcterms:W3CDTF">2013-08-27T13:12:00Z</dcterms:modified>
</cp:coreProperties>
</file>