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2" w:rsidRDefault="00730F92" w:rsidP="001C0094">
      <w:pPr>
        <w:jc w:val="both"/>
        <w:rPr>
          <w:rFonts w:cs="Arial"/>
          <w:b/>
          <w:bCs/>
          <w:sz w:val="28"/>
          <w:szCs w:val="28"/>
        </w:rPr>
      </w:pPr>
    </w:p>
    <w:p w:rsidR="000C074B" w:rsidRPr="00730F92" w:rsidRDefault="003B17E7" w:rsidP="00730F92">
      <w:pPr>
        <w:rPr>
          <w:rFonts w:cs="Arial"/>
          <w:b/>
          <w:sz w:val="28"/>
          <w:szCs w:val="28"/>
        </w:rPr>
      </w:pPr>
      <w:r w:rsidRPr="00730F92">
        <w:rPr>
          <w:rFonts w:cs="Arial"/>
          <w:b/>
          <w:sz w:val="28"/>
          <w:szCs w:val="28"/>
        </w:rPr>
        <w:t>Så er det tid til</w:t>
      </w:r>
      <w:r w:rsidR="000C074B" w:rsidRPr="00730F92">
        <w:rPr>
          <w:rFonts w:cs="Arial"/>
          <w:b/>
          <w:sz w:val="28"/>
          <w:szCs w:val="28"/>
        </w:rPr>
        <w:t xml:space="preserve"> arbejdslørdag:</w:t>
      </w:r>
    </w:p>
    <w:p w:rsidR="00730F92" w:rsidRPr="00730F92" w:rsidRDefault="00730F92" w:rsidP="001C0094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C074B" w:rsidRPr="00160926" w:rsidTr="003506B7">
        <w:trPr>
          <w:trHeight w:val="686"/>
        </w:trPr>
        <w:tc>
          <w:tcPr>
            <w:tcW w:w="10166" w:type="dxa"/>
            <w:shd w:val="clear" w:color="auto" w:fill="FFFF00"/>
          </w:tcPr>
          <w:p w:rsidR="000C074B" w:rsidRPr="00160926" w:rsidRDefault="000C074B" w:rsidP="003506B7">
            <w:pPr>
              <w:jc w:val="center"/>
              <w:rPr>
                <w:rFonts w:cs="Arial"/>
                <w:b/>
              </w:rPr>
            </w:pPr>
          </w:p>
          <w:p w:rsidR="00730F92" w:rsidRDefault="00730F92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0C074B" w:rsidRPr="003B17E7" w:rsidRDefault="000C074B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3B17E7">
              <w:rPr>
                <w:rFonts w:cs="Arial"/>
                <w:b/>
                <w:sz w:val="36"/>
                <w:szCs w:val="36"/>
              </w:rPr>
              <w:t>ARBEJD</w:t>
            </w:r>
            <w:r w:rsidR="00621DB5" w:rsidRPr="003B17E7">
              <w:rPr>
                <w:rFonts w:cs="Arial"/>
                <w:b/>
                <w:sz w:val="36"/>
                <w:szCs w:val="36"/>
              </w:rPr>
              <w:t>SLØRDAG DEN 26</w:t>
            </w:r>
            <w:r w:rsidRPr="003B17E7">
              <w:rPr>
                <w:rFonts w:cs="Arial"/>
                <w:b/>
                <w:sz w:val="36"/>
                <w:szCs w:val="36"/>
              </w:rPr>
              <w:t xml:space="preserve">. </w:t>
            </w:r>
            <w:r w:rsidR="00621DB5" w:rsidRPr="003B17E7">
              <w:rPr>
                <w:rFonts w:cs="Arial"/>
                <w:b/>
                <w:sz w:val="36"/>
                <w:szCs w:val="36"/>
              </w:rPr>
              <w:t>OKTOBER</w:t>
            </w:r>
            <w:r w:rsidRPr="003B17E7">
              <w:rPr>
                <w:rFonts w:cs="Arial"/>
                <w:b/>
                <w:sz w:val="36"/>
                <w:szCs w:val="36"/>
              </w:rPr>
              <w:t xml:space="preserve"> 2013 </w:t>
            </w:r>
          </w:p>
          <w:p w:rsidR="000C074B" w:rsidRDefault="000C074B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3B17E7">
              <w:rPr>
                <w:rFonts w:cs="Arial"/>
                <w:b/>
                <w:sz w:val="36"/>
                <w:szCs w:val="36"/>
              </w:rPr>
              <w:t>KLOKKEN 10-12</w:t>
            </w:r>
          </w:p>
          <w:p w:rsidR="00730F92" w:rsidRPr="003B17E7" w:rsidRDefault="00730F92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0C074B" w:rsidRPr="00160926" w:rsidRDefault="000C074B" w:rsidP="003506B7">
            <w:pPr>
              <w:jc w:val="center"/>
              <w:rPr>
                <w:rFonts w:cs="Arial"/>
                <w:b/>
              </w:rPr>
            </w:pPr>
          </w:p>
        </w:tc>
      </w:tr>
    </w:tbl>
    <w:p w:rsidR="000C074B" w:rsidRPr="00160926" w:rsidRDefault="000C074B" w:rsidP="00AD6BA3">
      <w:pPr>
        <w:jc w:val="both"/>
        <w:rPr>
          <w:rFonts w:cs="Arial"/>
          <w:b/>
        </w:rPr>
      </w:pPr>
      <w:r w:rsidRPr="00160926">
        <w:rPr>
          <w:rFonts w:cs="Arial"/>
          <w:b/>
        </w:rPr>
        <w:t xml:space="preserve"> </w:t>
      </w:r>
    </w:p>
    <w:p w:rsidR="000C074B" w:rsidRPr="00160926" w:rsidRDefault="000C074B" w:rsidP="007F6660">
      <w:pPr>
        <w:rPr>
          <w:rFonts w:cs="Arial"/>
        </w:rPr>
      </w:pPr>
      <w:r w:rsidRPr="00160926">
        <w:rPr>
          <w:rFonts w:cs="Arial"/>
        </w:rPr>
        <w:t xml:space="preserve">Mødested er som altid på legepladsen, hvor opgaverne uddeles af næstformand Mogens </w:t>
      </w:r>
      <w:r w:rsidR="00AF7D30" w:rsidRPr="00160926">
        <w:rPr>
          <w:rFonts w:cs="Arial"/>
        </w:rPr>
        <w:t>Kongstad</w:t>
      </w:r>
      <w:r w:rsidR="003B17E7">
        <w:rPr>
          <w:rFonts w:cs="Arial"/>
        </w:rPr>
        <w:t>, LS 13. Alle er velkomne og vi håber, at se rigtigt mange</w:t>
      </w:r>
      <w:r w:rsidRPr="00160926">
        <w:rPr>
          <w:rFonts w:cs="Arial"/>
        </w:rPr>
        <w:t xml:space="preserve"> </w:t>
      </w:r>
    </w:p>
    <w:p w:rsidR="000C074B" w:rsidRPr="00160926" w:rsidRDefault="000C074B" w:rsidP="007F6660">
      <w:pPr>
        <w:rPr>
          <w:rFonts w:cs="Arial"/>
        </w:rPr>
      </w:pPr>
    </w:p>
    <w:p w:rsidR="000C074B" w:rsidRDefault="000C074B" w:rsidP="00584169">
      <w:pPr>
        <w:rPr>
          <w:rFonts w:cs="Arial"/>
        </w:rPr>
      </w:pPr>
      <w:r w:rsidRPr="00160926">
        <w:rPr>
          <w:rFonts w:cs="Arial"/>
        </w:rPr>
        <w:t>Af hensyn til planlægningen af arbejderne, er man meget velkommen til på forhånd at ti</w:t>
      </w:r>
      <w:r w:rsidRPr="00160926">
        <w:rPr>
          <w:rFonts w:cs="Arial"/>
        </w:rPr>
        <w:t>l</w:t>
      </w:r>
      <w:r w:rsidRPr="00160926">
        <w:rPr>
          <w:rFonts w:cs="Arial"/>
        </w:rPr>
        <w:t xml:space="preserve">meldes sig hos Mogens på tlf. 23 45 10 20 eller </w:t>
      </w:r>
      <w:hyperlink r:id="rId7" w:history="1">
        <w:r w:rsidRPr="00160926">
          <w:rPr>
            <w:rStyle w:val="Hyperlink"/>
            <w:rFonts w:cs="Arial"/>
          </w:rPr>
          <w:t>m.kongstad@mail.dk</w:t>
        </w:r>
      </w:hyperlink>
      <w:r w:rsidRPr="00160926">
        <w:rPr>
          <w:rFonts w:cs="Arial"/>
        </w:rPr>
        <w:t>.</w:t>
      </w:r>
    </w:p>
    <w:p w:rsidR="003B17E7" w:rsidRDefault="003B17E7" w:rsidP="00584169">
      <w:pPr>
        <w:rPr>
          <w:rFonts w:cs="Arial"/>
        </w:rPr>
      </w:pPr>
    </w:p>
    <w:p w:rsidR="003B17E7" w:rsidRPr="003B17E7" w:rsidRDefault="003B17E7" w:rsidP="00584169">
      <w:pPr>
        <w:rPr>
          <w:rFonts w:cs="Arial"/>
          <w:u w:val="single"/>
        </w:rPr>
      </w:pPr>
      <w:r>
        <w:rPr>
          <w:rFonts w:cs="Arial"/>
        </w:rPr>
        <w:t xml:space="preserve">Denne gang skal vi gøre arealerne efterårsklare (klippe hæk, rive blade, klargøre bed til hæk m.m.), så medbring </w:t>
      </w:r>
      <w:proofErr w:type="spellStart"/>
      <w:r>
        <w:rPr>
          <w:rFonts w:cs="Arial"/>
        </w:rPr>
        <w:t>løvrive</w:t>
      </w:r>
      <w:proofErr w:type="spellEnd"/>
      <w:r>
        <w:rPr>
          <w:rFonts w:cs="Arial"/>
        </w:rPr>
        <w:t xml:space="preserve">, handsker, beskærersaks – resten sørger vi for. </w:t>
      </w:r>
      <w:r w:rsidRPr="003B17E7">
        <w:rPr>
          <w:rFonts w:cs="Arial"/>
          <w:u w:val="single"/>
        </w:rPr>
        <w:t>Også fo</w:t>
      </w:r>
      <w:r w:rsidRPr="003B17E7">
        <w:rPr>
          <w:rFonts w:cs="Arial"/>
          <w:u w:val="single"/>
        </w:rPr>
        <w:t>r</w:t>
      </w:r>
      <w:r w:rsidRPr="003B17E7">
        <w:rPr>
          <w:rFonts w:cs="Arial"/>
          <w:u w:val="single"/>
        </w:rPr>
        <w:t>friskninger til halvlegen og efter vel udført arbejde, hvor vi mødes i garagen VL16</w:t>
      </w:r>
    </w:p>
    <w:p w:rsidR="000C074B" w:rsidRPr="00160926" w:rsidRDefault="000C074B" w:rsidP="007F6660">
      <w:pPr>
        <w:rPr>
          <w:rFonts w:cs="Arial"/>
        </w:rPr>
      </w:pPr>
    </w:p>
    <w:p w:rsidR="000C074B" w:rsidRPr="00160926" w:rsidRDefault="000C074B" w:rsidP="007F6660">
      <w:pPr>
        <w:rPr>
          <w:rFonts w:cs="Arial"/>
        </w:rPr>
      </w:pPr>
      <w:r w:rsidRPr="00160926">
        <w:rPr>
          <w:rFonts w:cs="Arial"/>
        </w:rPr>
        <w:t>Hvis tidspunktet ikke passer i kalenderen, er man meget velkommen til at kontakte M</w:t>
      </w:r>
      <w:r w:rsidRPr="00160926">
        <w:rPr>
          <w:rFonts w:cs="Arial"/>
        </w:rPr>
        <w:t>o</w:t>
      </w:r>
      <w:r w:rsidRPr="00160926">
        <w:rPr>
          <w:rFonts w:cs="Arial"/>
        </w:rPr>
        <w:t>gens, så kan han uddele en opgave, der kan udføres når det passer ind i den private k</w:t>
      </w:r>
      <w:r w:rsidRPr="00160926">
        <w:rPr>
          <w:rFonts w:cs="Arial"/>
        </w:rPr>
        <w:t>a</w:t>
      </w:r>
      <w:r w:rsidRPr="00160926">
        <w:rPr>
          <w:rFonts w:cs="Arial"/>
        </w:rPr>
        <w:t xml:space="preserve">lender. </w:t>
      </w:r>
    </w:p>
    <w:p w:rsidR="000C074B" w:rsidRDefault="000C074B" w:rsidP="007F6660">
      <w:pPr>
        <w:rPr>
          <w:rFonts w:cs="Arial"/>
          <w:sz w:val="28"/>
          <w:szCs w:val="28"/>
        </w:rPr>
      </w:pPr>
    </w:p>
    <w:p w:rsidR="00730F92" w:rsidRPr="00730F92" w:rsidRDefault="00730F92" w:rsidP="007F6660">
      <w:pPr>
        <w:rPr>
          <w:rFonts w:cs="Arial"/>
          <w:sz w:val="28"/>
          <w:szCs w:val="28"/>
        </w:rPr>
      </w:pPr>
    </w:p>
    <w:p w:rsidR="003B17E7" w:rsidRDefault="000C074B" w:rsidP="003B17E7">
      <w:pPr>
        <w:rPr>
          <w:rFonts w:cs="Arial"/>
          <w:b/>
          <w:sz w:val="28"/>
          <w:szCs w:val="28"/>
        </w:rPr>
      </w:pPr>
      <w:r w:rsidRPr="00730F92">
        <w:rPr>
          <w:rFonts w:cs="Arial"/>
          <w:b/>
          <w:sz w:val="28"/>
          <w:szCs w:val="28"/>
        </w:rPr>
        <w:t>Kontingent</w:t>
      </w:r>
    </w:p>
    <w:p w:rsidR="00730F92" w:rsidRPr="00730F92" w:rsidRDefault="00730F92" w:rsidP="003B17E7">
      <w:pPr>
        <w:rPr>
          <w:rFonts w:cs="Arial"/>
        </w:rPr>
      </w:pPr>
      <w:r w:rsidRPr="00730F92">
        <w:rPr>
          <w:rFonts w:cs="Arial"/>
        </w:rPr>
        <w:t>Efter en periode med</w:t>
      </w:r>
      <w:r>
        <w:rPr>
          <w:rFonts w:cs="Arial"/>
        </w:rPr>
        <w:t xml:space="preserve"> indbetalinger hovedsageligt til tiden, har det knebet lidt mere denne gang med at få alle betalinger i hus</w:t>
      </w:r>
    </w:p>
    <w:p w:rsidR="003B17E7" w:rsidRDefault="003B17E7" w:rsidP="003B17E7">
      <w:pPr>
        <w:rPr>
          <w:rFonts w:cs="Arial"/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3B17E7" w:rsidTr="003B17E7">
        <w:tc>
          <w:tcPr>
            <w:tcW w:w="9778" w:type="dxa"/>
            <w:shd w:val="clear" w:color="auto" w:fill="8DB3E2" w:themeFill="text2" w:themeFillTint="66"/>
          </w:tcPr>
          <w:p w:rsidR="00730F92" w:rsidRDefault="00730F92" w:rsidP="00730F92">
            <w:pPr>
              <w:jc w:val="center"/>
              <w:rPr>
                <w:rFonts w:cs="Arial"/>
                <w:b/>
              </w:rPr>
            </w:pPr>
          </w:p>
          <w:p w:rsidR="003B17E7" w:rsidRDefault="003B17E7" w:rsidP="00730F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på kontingentindbetaling for 2. halvår:</w:t>
            </w:r>
          </w:p>
          <w:p w:rsidR="003B17E7" w:rsidRDefault="003B17E7" w:rsidP="00730F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103 har betalt rettidigt</w:t>
            </w:r>
          </w:p>
          <w:p w:rsidR="003B17E7" w:rsidRDefault="00730F92" w:rsidP="00730F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 har betalt efter betalingsfristen 30. september</w:t>
            </w:r>
          </w:p>
          <w:p w:rsidR="00730F92" w:rsidRPr="00730F92" w:rsidRDefault="00730F92" w:rsidP="00730F92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30F92">
              <w:rPr>
                <w:rFonts w:cs="Arial"/>
                <w:b/>
                <w:sz w:val="36"/>
                <w:szCs w:val="36"/>
              </w:rPr>
              <w:t>8 mangler endnu at betale</w:t>
            </w:r>
          </w:p>
          <w:p w:rsidR="003B17E7" w:rsidRDefault="003B17E7" w:rsidP="00730F92">
            <w:pPr>
              <w:jc w:val="center"/>
              <w:rPr>
                <w:rFonts w:cs="Arial"/>
                <w:b/>
              </w:rPr>
            </w:pPr>
          </w:p>
        </w:tc>
      </w:tr>
    </w:tbl>
    <w:p w:rsidR="003B17E7" w:rsidRDefault="003B17E7" w:rsidP="003B17E7">
      <w:pPr>
        <w:rPr>
          <w:rFonts w:cs="Arial"/>
          <w:b/>
        </w:rPr>
      </w:pPr>
    </w:p>
    <w:p w:rsidR="000C074B" w:rsidRPr="00160926" w:rsidRDefault="00730F92" w:rsidP="003B17E7">
      <w:pPr>
        <w:rPr>
          <w:rFonts w:cs="Arial"/>
          <w:lang w:eastAsia="en-US"/>
        </w:rPr>
      </w:pPr>
      <w:r>
        <w:rPr>
          <w:rFonts w:cs="Arial"/>
          <w:lang w:eastAsia="en-US"/>
        </w:rPr>
        <w:t>Som altid kan der foretages kontant indbetaling til et af bestyrelsen medlemmer, evt. nyt girokort kan fås ved henvendelse til foreningens kasserer, Stig Poulsen, VL 17</w:t>
      </w:r>
    </w:p>
    <w:p w:rsidR="000C074B" w:rsidRDefault="000C074B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Pr="00160926" w:rsidRDefault="00730F92" w:rsidP="00C24830">
      <w:pPr>
        <w:rPr>
          <w:rFonts w:cs="Arial"/>
        </w:rPr>
      </w:pPr>
    </w:p>
    <w:p w:rsidR="00621DB5" w:rsidRDefault="00621DB5" w:rsidP="00C24830">
      <w:pPr>
        <w:rPr>
          <w:rFonts w:cs="Arial"/>
          <w:b/>
          <w:sz w:val="28"/>
          <w:szCs w:val="28"/>
        </w:rPr>
      </w:pPr>
      <w:r w:rsidRPr="00730F92">
        <w:rPr>
          <w:rFonts w:cs="Arial"/>
          <w:b/>
          <w:sz w:val="28"/>
          <w:szCs w:val="28"/>
        </w:rPr>
        <w:t>Nabohjælp</w:t>
      </w:r>
    </w:p>
    <w:p w:rsidR="00730F92" w:rsidRPr="00730F92" w:rsidRDefault="00730F92" w:rsidP="00C24830">
      <w:pPr>
        <w:rPr>
          <w:rFonts w:cs="Arial"/>
          <w:b/>
          <w:sz w:val="28"/>
          <w:szCs w:val="28"/>
        </w:rPr>
      </w:pPr>
    </w:p>
    <w:p w:rsidR="00160926" w:rsidRDefault="00621DB5" w:rsidP="00FD6319">
      <w:pPr>
        <w:rPr>
          <w:rFonts w:cs="Arial"/>
        </w:rPr>
      </w:pPr>
      <w:r w:rsidRPr="00160926">
        <w:rPr>
          <w:rFonts w:cs="Arial"/>
        </w:rPr>
        <w:t>Brøndby kommune afholdt møde om Nabohjælp</w:t>
      </w:r>
      <w:r w:rsidR="00730F92">
        <w:rPr>
          <w:rFonts w:cs="Arial"/>
        </w:rPr>
        <w:t>,</w:t>
      </w:r>
      <w:r w:rsidRPr="00160926">
        <w:rPr>
          <w:rFonts w:cs="Arial"/>
        </w:rPr>
        <w:t xml:space="preserve"> og hvordan vi mindsker risikoen for in</w:t>
      </w:r>
      <w:r w:rsidRPr="00160926">
        <w:rPr>
          <w:rFonts w:cs="Arial"/>
        </w:rPr>
        <w:t>d</w:t>
      </w:r>
      <w:r w:rsidRPr="00160926">
        <w:rPr>
          <w:rFonts w:cs="Arial"/>
        </w:rPr>
        <w:t>b</w:t>
      </w:r>
      <w:r w:rsidR="00730F92">
        <w:rPr>
          <w:rFonts w:cs="Arial"/>
        </w:rPr>
        <w:t>rud. Bestyrelsen deltog i møde</w:t>
      </w:r>
      <w:r w:rsidR="00B9372B">
        <w:rPr>
          <w:rFonts w:cs="Arial"/>
        </w:rPr>
        <w:t>t,</w:t>
      </w:r>
      <w:r w:rsidR="00730F92">
        <w:rPr>
          <w:rFonts w:cs="Arial"/>
        </w:rPr>
        <w:t xml:space="preserve"> og vi iler med at bringe de gode råd videre:</w:t>
      </w:r>
    </w:p>
    <w:p w:rsidR="00730F92" w:rsidRDefault="00730F92" w:rsidP="00FD6319">
      <w:pPr>
        <w:rPr>
          <w:rFonts w:cs="Arial"/>
        </w:rPr>
      </w:pPr>
    </w:p>
    <w:p w:rsidR="00730F92" w:rsidRPr="00160926" w:rsidRDefault="00730F92" w:rsidP="00FD6319">
      <w:pPr>
        <w:rPr>
          <w:rFonts w:cs="Arial"/>
        </w:rPr>
      </w:pPr>
    </w:p>
    <w:p w:rsidR="00160926" w:rsidRPr="00160926" w:rsidRDefault="00160926" w:rsidP="00FD6319">
      <w:pPr>
        <w:rPr>
          <w:rFonts w:cs="Arial"/>
        </w:rPr>
      </w:pPr>
      <w:r w:rsidRPr="00160926">
        <w:rPr>
          <w:rFonts w:cs="Arial"/>
        </w:rPr>
        <w:t xml:space="preserve">For at </w:t>
      </w:r>
      <w:r w:rsidR="00621DB5" w:rsidRPr="00160926">
        <w:rPr>
          <w:rFonts w:cs="Arial"/>
        </w:rPr>
        <w:t>mindske risiko</w:t>
      </w:r>
      <w:r>
        <w:rPr>
          <w:rFonts w:cs="Arial"/>
        </w:rPr>
        <w:t>en</w:t>
      </w:r>
      <w:r w:rsidR="00621DB5" w:rsidRPr="00160926">
        <w:rPr>
          <w:rFonts w:cs="Arial"/>
        </w:rPr>
        <w:t xml:space="preserve"> for indbrud </w:t>
      </w:r>
      <w:r w:rsidRPr="00160926">
        <w:rPr>
          <w:rFonts w:cs="Arial"/>
        </w:rPr>
        <w:t>kan I</w:t>
      </w:r>
      <w:r w:rsidR="00621DB5" w:rsidRPr="00160926">
        <w:rPr>
          <w:rFonts w:cs="Arial"/>
        </w:rPr>
        <w:t xml:space="preserve"> </w:t>
      </w:r>
    </w:p>
    <w:p w:rsidR="00160926" w:rsidRPr="00160926" w:rsidRDefault="00BC47EC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have</w:t>
      </w:r>
      <w:r w:rsidR="00160926">
        <w:rPr>
          <w:rFonts w:cs="Arial"/>
        </w:rPr>
        <w:t xml:space="preserve"> </w:t>
      </w:r>
      <w:r w:rsidR="00621DB5" w:rsidRPr="00160926">
        <w:rPr>
          <w:rFonts w:cs="Arial"/>
        </w:rPr>
        <w:t>vinduer og dø</w:t>
      </w:r>
      <w:r w:rsidR="00160926" w:rsidRPr="00160926">
        <w:rPr>
          <w:rFonts w:cs="Arial"/>
        </w:rPr>
        <w:t>re</w:t>
      </w:r>
      <w:r w:rsidR="00730F92">
        <w:rPr>
          <w:rFonts w:cs="Arial"/>
        </w:rPr>
        <w:t>,</w:t>
      </w:r>
      <w:r>
        <w:rPr>
          <w:rFonts w:cs="Arial"/>
        </w:rPr>
        <w:t xml:space="preserve"> der er sikrede med låse</w:t>
      </w:r>
    </w:p>
    <w:p w:rsidR="00160926" w:rsidRDefault="00160926" w:rsidP="00160926">
      <w:pPr>
        <w:pStyle w:val="Listeafsnit"/>
        <w:numPr>
          <w:ilvl w:val="0"/>
          <w:numId w:val="36"/>
        </w:numPr>
        <w:rPr>
          <w:rFonts w:cs="Arial"/>
        </w:rPr>
      </w:pPr>
      <w:r w:rsidRPr="00160926">
        <w:rPr>
          <w:rFonts w:cs="Arial"/>
        </w:rPr>
        <w:t xml:space="preserve">sørge for at der er lys/lyd </w:t>
      </w:r>
      <w:r>
        <w:rPr>
          <w:rFonts w:cs="Arial"/>
        </w:rPr>
        <w:t xml:space="preserve">(brug tænd/sluk-ure) </w:t>
      </w:r>
      <w:r w:rsidRPr="00160926">
        <w:rPr>
          <w:rFonts w:cs="Arial"/>
        </w:rPr>
        <w:t xml:space="preserve">fra boligen, </w:t>
      </w:r>
      <w:r>
        <w:rPr>
          <w:rFonts w:cs="Arial"/>
        </w:rPr>
        <w:t>og gerne lys med sensor udenfo</w:t>
      </w:r>
      <w:r w:rsidR="00BC47EC">
        <w:rPr>
          <w:rFonts w:cs="Arial"/>
        </w:rPr>
        <w:t>r</w:t>
      </w:r>
    </w:p>
    <w:p w:rsidR="00BC47EC" w:rsidRPr="00160926" w:rsidRDefault="00730F92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l</w:t>
      </w:r>
      <w:r w:rsidR="00BC47EC">
        <w:rPr>
          <w:rFonts w:cs="Arial"/>
        </w:rPr>
        <w:t>åse redskaber inde</w:t>
      </w:r>
    </w:p>
    <w:p w:rsidR="00160926" w:rsidRDefault="00BC47EC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f</w:t>
      </w:r>
      <w:r w:rsidR="00160926">
        <w:rPr>
          <w:rFonts w:cs="Arial"/>
        </w:rPr>
        <w:t>lytte værdier, så de ikke</w:t>
      </w:r>
      <w:r w:rsidR="00160926" w:rsidRPr="00160926">
        <w:rPr>
          <w:rFonts w:cs="Arial"/>
        </w:rPr>
        <w:t xml:space="preserve"> ligger synlige udefra</w:t>
      </w:r>
    </w:p>
    <w:p w:rsidR="00621DB5" w:rsidRDefault="00BC47EC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sikre</w:t>
      </w:r>
      <w:r w:rsidR="00730F92">
        <w:rPr>
          <w:rFonts w:cs="Arial"/>
        </w:rPr>
        <w:t>,</w:t>
      </w:r>
      <w:r>
        <w:rPr>
          <w:rFonts w:cs="Arial"/>
        </w:rPr>
        <w:t xml:space="preserve"> </w:t>
      </w:r>
      <w:r w:rsidR="00160926" w:rsidRPr="00160926">
        <w:rPr>
          <w:rFonts w:cs="Arial"/>
        </w:rPr>
        <w:t>at tyven ikke kan skjule</w:t>
      </w:r>
      <w:r>
        <w:rPr>
          <w:rFonts w:cs="Arial"/>
        </w:rPr>
        <w:t xml:space="preserve"> sig bag en høj hæk eller hegn</w:t>
      </w:r>
    </w:p>
    <w:p w:rsidR="00BC47EC" w:rsidRDefault="00BC47EC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installere alarm</w:t>
      </w:r>
    </w:p>
    <w:p w:rsidR="00BC47EC" w:rsidRDefault="00BC47EC" w:rsidP="00160926">
      <w:pPr>
        <w:pStyle w:val="Listeafsni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aftale med naboen at de tømmer postkassen, fylder din skraldespand og parkerer i din carport</w:t>
      </w:r>
    </w:p>
    <w:p w:rsidR="00730F92" w:rsidRPr="00160926" w:rsidRDefault="00730F92" w:rsidP="00160926">
      <w:pPr>
        <w:pStyle w:val="Listeafsnit"/>
        <w:numPr>
          <w:ilvl w:val="0"/>
          <w:numId w:val="36"/>
        </w:numPr>
        <w:rPr>
          <w:rFonts w:cs="Arial"/>
        </w:rPr>
      </w:pPr>
    </w:p>
    <w:p w:rsidR="00BC47EC" w:rsidRDefault="00BC47EC" w:rsidP="00FD6319">
      <w:pPr>
        <w:rPr>
          <w:rFonts w:cs="Arial"/>
        </w:rPr>
      </w:pPr>
      <w:r>
        <w:rPr>
          <w:rFonts w:cs="Arial"/>
        </w:rPr>
        <w:t>I kan læse meget mere om</w:t>
      </w:r>
      <w:r w:rsidR="00730F92">
        <w:rPr>
          <w:rFonts w:cs="Arial"/>
        </w:rPr>
        <w:t>,</w:t>
      </w:r>
      <w:r>
        <w:rPr>
          <w:rFonts w:cs="Arial"/>
        </w:rPr>
        <w:t xml:space="preserve"> hvordan I sikrer jeres bolig på </w:t>
      </w:r>
      <w:hyperlink r:id="rId8" w:history="1">
        <w:r w:rsidRPr="00831533">
          <w:rPr>
            <w:rStyle w:val="Hyperlink"/>
            <w:rFonts w:cs="Arial"/>
          </w:rPr>
          <w:t>www.dkr.dk</w:t>
        </w:r>
      </w:hyperlink>
      <w:r>
        <w:rPr>
          <w:rFonts w:cs="Arial"/>
        </w:rPr>
        <w:t xml:space="preserve">. </w:t>
      </w:r>
    </w:p>
    <w:p w:rsidR="00730F92" w:rsidRDefault="00730F92" w:rsidP="00FD6319">
      <w:pPr>
        <w:rPr>
          <w:rFonts w:cs="Arial"/>
        </w:rPr>
      </w:pPr>
    </w:p>
    <w:p w:rsidR="00730F92" w:rsidRDefault="00621DB5" w:rsidP="00FD6319">
      <w:pPr>
        <w:rPr>
          <w:rFonts w:cs="Arial"/>
        </w:rPr>
      </w:pPr>
      <w:r w:rsidRPr="00160926">
        <w:rPr>
          <w:rFonts w:cs="Arial"/>
        </w:rPr>
        <w:t xml:space="preserve">Nabohjælp </w:t>
      </w:r>
      <w:r w:rsidR="00692A70">
        <w:rPr>
          <w:rFonts w:cs="Arial"/>
        </w:rPr>
        <w:t xml:space="preserve">fungerer som </w:t>
      </w:r>
      <w:r w:rsidRPr="00160926">
        <w:rPr>
          <w:rFonts w:cs="Arial"/>
        </w:rPr>
        <w:t>et netværk</w:t>
      </w:r>
      <w:r w:rsidR="00730F92">
        <w:rPr>
          <w:rFonts w:cs="Arial"/>
        </w:rPr>
        <w:t>,</w:t>
      </w:r>
      <w:r w:rsidRPr="00160926">
        <w:rPr>
          <w:rFonts w:cs="Arial"/>
        </w:rPr>
        <w:t xml:space="preserve"> hvor du og dine naboer hjælper hinanden med at ho</w:t>
      </w:r>
      <w:r w:rsidRPr="00160926">
        <w:rPr>
          <w:rFonts w:cs="Arial"/>
        </w:rPr>
        <w:t>l</w:t>
      </w:r>
      <w:r w:rsidRPr="00160926">
        <w:rPr>
          <w:rFonts w:cs="Arial"/>
        </w:rPr>
        <w:t>de</w:t>
      </w:r>
      <w:r w:rsidR="00BC47EC">
        <w:rPr>
          <w:rFonts w:cs="Arial"/>
        </w:rPr>
        <w:t xml:space="preserve"> øje med boligen i ferierne. </w:t>
      </w:r>
    </w:p>
    <w:p w:rsidR="00730F92" w:rsidRDefault="00730F92" w:rsidP="00FD6319">
      <w:pPr>
        <w:rPr>
          <w:rFonts w:cs="Arial"/>
        </w:rPr>
      </w:pPr>
    </w:p>
    <w:p w:rsidR="00730F92" w:rsidRDefault="00BC47EC" w:rsidP="00FD6319">
      <w:pPr>
        <w:rPr>
          <w:rFonts w:cs="Arial"/>
        </w:rPr>
      </w:pPr>
      <w:r>
        <w:rPr>
          <w:rFonts w:cs="Arial"/>
        </w:rPr>
        <w:t xml:space="preserve">Det fungerer </w:t>
      </w:r>
      <w:r w:rsidR="00730F92">
        <w:rPr>
          <w:rFonts w:cs="Arial"/>
        </w:rPr>
        <w:t>på den måde,</w:t>
      </w:r>
      <w:r>
        <w:rPr>
          <w:rFonts w:cs="Arial"/>
        </w:rPr>
        <w:t xml:space="preserve"> at man har et </w:t>
      </w:r>
      <w:r w:rsidRPr="00730F92">
        <w:rPr>
          <w:rFonts w:cs="Arial"/>
          <w:u w:val="single"/>
        </w:rPr>
        <w:t>primært netværk</w:t>
      </w:r>
      <w:r>
        <w:rPr>
          <w:rFonts w:cs="Arial"/>
        </w:rPr>
        <w:t xml:space="preserve"> og et </w:t>
      </w:r>
      <w:r w:rsidRPr="00730F92">
        <w:rPr>
          <w:rFonts w:cs="Arial"/>
          <w:u w:val="single"/>
        </w:rPr>
        <w:t>sekundært netværk</w:t>
      </w:r>
      <w:r>
        <w:rPr>
          <w:rFonts w:cs="Arial"/>
        </w:rPr>
        <w:t xml:space="preserve">. </w:t>
      </w:r>
    </w:p>
    <w:p w:rsidR="00730F92" w:rsidRDefault="00730F92" w:rsidP="00FD6319">
      <w:pPr>
        <w:rPr>
          <w:rFonts w:cs="Arial"/>
        </w:rPr>
      </w:pPr>
    </w:p>
    <w:p w:rsidR="00730F92" w:rsidRDefault="00BC47EC" w:rsidP="00FD6319">
      <w:pPr>
        <w:rPr>
          <w:rFonts w:cs="Arial"/>
        </w:rPr>
      </w:pPr>
      <w:r>
        <w:rPr>
          <w:rFonts w:cs="Arial"/>
        </w:rPr>
        <w:t xml:space="preserve">Til det primære netværk vælger du selv nogle </w:t>
      </w:r>
      <w:proofErr w:type="spellStart"/>
      <w:r>
        <w:rPr>
          <w:rFonts w:cs="Arial"/>
        </w:rPr>
        <w:t>naboer/genboer</w:t>
      </w:r>
      <w:r w:rsidR="00730F92">
        <w:rPr>
          <w:rFonts w:cs="Arial"/>
        </w:rPr>
        <w:t>e</w:t>
      </w:r>
      <w:proofErr w:type="spellEnd"/>
      <w:r w:rsidR="00730F92">
        <w:rPr>
          <w:rFonts w:cs="Arial"/>
        </w:rPr>
        <w:t>,</w:t>
      </w:r>
      <w:r>
        <w:rPr>
          <w:rFonts w:cs="Arial"/>
        </w:rPr>
        <w:t xml:space="preserve"> s</w:t>
      </w:r>
      <w:r w:rsidR="00692A70">
        <w:rPr>
          <w:rFonts w:cs="Arial"/>
        </w:rPr>
        <w:t>om du har tillid til, og når du holder ferie,</w:t>
      </w:r>
      <w:r>
        <w:rPr>
          <w:rFonts w:cs="Arial"/>
        </w:rPr>
        <w:t xml:space="preserve"> holde</w:t>
      </w:r>
      <w:r w:rsidR="00692A70">
        <w:rPr>
          <w:rFonts w:cs="Arial"/>
        </w:rPr>
        <w:t>r de</w:t>
      </w:r>
      <w:r>
        <w:rPr>
          <w:rFonts w:cs="Arial"/>
        </w:rPr>
        <w:t xml:space="preserve"> øje med huset</w:t>
      </w:r>
      <w:r w:rsidR="00692A70">
        <w:rPr>
          <w:rFonts w:cs="Arial"/>
        </w:rPr>
        <w:t xml:space="preserve">. </w:t>
      </w:r>
    </w:p>
    <w:p w:rsidR="00730F92" w:rsidRDefault="00730F92" w:rsidP="00FD6319">
      <w:pPr>
        <w:rPr>
          <w:rFonts w:cs="Arial"/>
        </w:rPr>
      </w:pPr>
    </w:p>
    <w:p w:rsidR="000C074B" w:rsidRDefault="00692A70" w:rsidP="00FD6319">
      <w:pPr>
        <w:rPr>
          <w:rFonts w:cs="Arial"/>
        </w:rPr>
      </w:pPr>
      <w:r>
        <w:rPr>
          <w:rFonts w:cs="Arial"/>
        </w:rPr>
        <w:t>Det sekundære netværk er et netværk af alle Nab</w:t>
      </w:r>
      <w:r>
        <w:rPr>
          <w:rFonts w:cs="Arial"/>
        </w:rPr>
        <w:t>o</w:t>
      </w:r>
      <w:r>
        <w:rPr>
          <w:rFonts w:cs="Arial"/>
        </w:rPr>
        <w:t>hjælp-tilmeldte, i en radius af optil 3 km. I dette netværk kan man melde</w:t>
      </w:r>
      <w:r w:rsidR="00730F92">
        <w:rPr>
          <w:rFonts w:cs="Arial"/>
        </w:rPr>
        <w:t>,</w:t>
      </w:r>
      <w:r>
        <w:rPr>
          <w:rFonts w:cs="Arial"/>
        </w:rPr>
        <w:t xml:space="preserve"> hvi</w:t>
      </w:r>
      <w:r w:rsidR="00730F92">
        <w:rPr>
          <w:rFonts w:cs="Arial"/>
        </w:rPr>
        <w:t>s der er set noget mistænkeligt. D</w:t>
      </w:r>
      <w:r>
        <w:rPr>
          <w:rFonts w:cs="Arial"/>
        </w:rPr>
        <w:t>et kan fx være en ukendt varevogn</w:t>
      </w:r>
      <w:r w:rsidR="00730F92">
        <w:rPr>
          <w:rFonts w:cs="Arial"/>
        </w:rPr>
        <w:t>,</w:t>
      </w:r>
      <w:r>
        <w:rPr>
          <w:rFonts w:cs="Arial"/>
        </w:rPr>
        <w:t xml:space="preserve"> der har holdt længe i omr</w:t>
      </w:r>
      <w:r>
        <w:rPr>
          <w:rFonts w:cs="Arial"/>
        </w:rPr>
        <w:t>å</w:t>
      </w:r>
      <w:r>
        <w:rPr>
          <w:rFonts w:cs="Arial"/>
        </w:rPr>
        <w:t xml:space="preserve">det, og andre kan tilføje informationer til det sete. </w:t>
      </w:r>
    </w:p>
    <w:p w:rsidR="00730F92" w:rsidRPr="00160926" w:rsidRDefault="00730F92" w:rsidP="00FD6319">
      <w:pPr>
        <w:rPr>
          <w:rFonts w:cs="Arial"/>
        </w:rPr>
      </w:pPr>
    </w:p>
    <w:p w:rsidR="00621DB5" w:rsidRPr="00160926" w:rsidRDefault="00621DB5" w:rsidP="00FD6319">
      <w:pPr>
        <w:rPr>
          <w:rFonts w:cs="Arial"/>
        </w:rPr>
      </w:pPr>
      <w:r w:rsidRPr="00160926">
        <w:rPr>
          <w:rFonts w:cs="Arial"/>
        </w:rPr>
        <w:t xml:space="preserve">I kan læse mere om Nabohjælp på </w:t>
      </w:r>
      <w:hyperlink r:id="rId9" w:history="1">
        <w:r w:rsidRPr="00160926">
          <w:rPr>
            <w:rStyle w:val="Hyperlink"/>
            <w:rFonts w:cs="Arial"/>
          </w:rPr>
          <w:t>http://www.nabohjælp.dk</w:t>
        </w:r>
      </w:hyperlink>
      <w:r w:rsidRPr="00160926">
        <w:rPr>
          <w:rFonts w:cs="Arial"/>
        </w:rPr>
        <w:t xml:space="preserve"> hvor I også kan tilmelde jer. </w:t>
      </w:r>
      <w:bookmarkStart w:id="0" w:name="_GoBack"/>
      <w:bookmarkEnd w:id="0"/>
    </w:p>
    <w:p w:rsidR="000C074B" w:rsidRPr="00160926" w:rsidRDefault="000C074B" w:rsidP="00C24830">
      <w:pPr>
        <w:rPr>
          <w:rFonts w:cs="Arial"/>
          <w:b/>
        </w:rPr>
      </w:pPr>
    </w:p>
    <w:p w:rsidR="000C074B" w:rsidRPr="00160926" w:rsidRDefault="00730F92" w:rsidP="00C24830">
      <w:pPr>
        <w:rPr>
          <w:rFonts w:cs="Arial"/>
        </w:rPr>
      </w:pPr>
      <w:r>
        <w:rPr>
          <w:rFonts w:cs="Arial"/>
        </w:rPr>
        <w:t>--------------------------------------------</w:t>
      </w:r>
    </w:p>
    <w:p w:rsidR="000C074B" w:rsidRPr="00160926" w:rsidRDefault="000C074B" w:rsidP="00C24830">
      <w:pPr>
        <w:rPr>
          <w:rFonts w:cs="Arial"/>
        </w:rPr>
      </w:pPr>
    </w:p>
    <w:p w:rsidR="000C074B" w:rsidRPr="00160926" w:rsidRDefault="00730F92" w:rsidP="00584169">
      <w:pPr>
        <w:rPr>
          <w:rFonts w:cs="Arial"/>
        </w:rPr>
      </w:pPr>
      <w:r>
        <w:rPr>
          <w:rFonts w:cs="Arial"/>
          <w:b/>
        </w:rPr>
        <w:t xml:space="preserve">På gensyn på lørdag </w:t>
      </w:r>
      <w:r w:rsidRPr="00730F92">
        <w:rPr>
          <w:rFonts w:cs="Arial"/>
          <w:b/>
        </w:rPr>
        <w:sym w:font="Wingdings" w:char="F04A"/>
      </w:r>
    </w:p>
    <w:p w:rsidR="000C074B" w:rsidRPr="00160926" w:rsidRDefault="000C074B" w:rsidP="00AF5EE7">
      <w:pPr>
        <w:ind w:left="360"/>
        <w:rPr>
          <w:rFonts w:cs="Arial"/>
          <w:b/>
        </w:rPr>
      </w:pPr>
    </w:p>
    <w:p w:rsidR="000C074B" w:rsidRPr="00160926" w:rsidRDefault="000C074B" w:rsidP="00896297">
      <w:pPr>
        <w:rPr>
          <w:rFonts w:cs="Arial"/>
          <w:b/>
        </w:rPr>
      </w:pPr>
    </w:p>
    <w:p w:rsidR="000C074B" w:rsidRPr="00160926" w:rsidRDefault="000C074B" w:rsidP="00896297">
      <w:pPr>
        <w:rPr>
          <w:rFonts w:cs="Arial"/>
          <w:b/>
        </w:rPr>
      </w:pPr>
      <w:r w:rsidRPr="00160926">
        <w:rPr>
          <w:rFonts w:cs="Arial"/>
          <w:b/>
        </w:rPr>
        <w:t xml:space="preserve">Mange hilsner </w:t>
      </w:r>
    </w:p>
    <w:p w:rsidR="000C074B" w:rsidRPr="00160926" w:rsidRDefault="000C074B" w:rsidP="00896297">
      <w:pPr>
        <w:rPr>
          <w:rFonts w:cs="Arial"/>
          <w:b/>
        </w:rPr>
      </w:pPr>
    </w:p>
    <w:p w:rsidR="000C074B" w:rsidRPr="00160926" w:rsidRDefault="000C074B" w:rsidP="0041750D">
      <w:pPr>
        <w:jc w:val="both"/>
        <w:rPr>
          <w:rFonts w:cs="Arial"/>
          <w:b/>
        </w:rPr>
      </w:pPr>
      <w:r w:rsidRPr="00160926">
        <w:rPr>
          <w:rFonts w:cs="Arial"/>
          <w:b/>
        </w:rPr>
        <w:t>Bestyrelsen</w:t>
      </w:r>
    </w:p>
    <w:sectPr w:rsidR="000C074B" w:rsidRPr="00160926" w:rsidSect="00B149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1304" w:left="1134" w:header="708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7F" w:rsidRDefault="00C71F7F">
      <w:r>
        <w:separator/>
      </w:r>
    </w:p>
  </w:endnote>
  <w:endnote w:type="continuationSeparator" w:id="0">
    <w:p w:rsidR="00C71F7F" w:rsidRDefault="00C7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Lucida Sans Unicode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fod"/>
    </w:pPr>
    <w:r>
      <w:tab/>
      <w:t xml:space="preserve">Side </w:t>
    </w:r>
    <w:r w:rsidR="000F25F4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0F25F4">
      <w:rPr>
        <w:rStyle w:val="Sidetal"/>
      </w:rPr>
      <w:fldChar w:fldCharType="separate"/>
    </w:r>
    <w:r w:rsidR="00051F5B">
      <w:rPr>
        <w:rStyle w:val="Sidetal"/>
        <w:noProof/>
      </w:rPr>
      <w:t>2</w:t>
    </w:r>
    <w:r w:rsidR="000F25F4">
      <w:rPr>
        <w:rStyle w:val="Sidetal"/>
      </w:rPr>
      <w:fldChar w:fldCharType="end"/>
    </w:r>
    <w:r>
      <w:rPr>
        <w:rStyle w:val="Sidetal"/>
      </w:rPr>
      <w:t xml:space="preserve"> af </w:t>
    </w:r>
    <w:r w:rsidR="000F25F4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0F25F4">
      <w:rPr>
        <w:rStyle w:val="Sidetal"/>
      </w:rPr>
      <w:fldChar w:fldCharType="separate"/>
    </w:r>
    <w:r w:rsidR="00051F5B">
      <w:rPr>
        <w:rStyle w:val="Sidetal"/>
        <w:noProof/>
      </w:rPr>
      <w:t>2</w:t>
    </w:r>
    <w:r w:rsidR="000F25F4">
      <w:rPr>
        <w:rStyle w:val="Sidetal"/>
      </w:rPr>
      <w:fldChar w:fldCharType="end"/>
    </w:r>
    <w:r>
      <w:rPr>
        <w:rStyle w:val="Sidet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fod"/>
    </w:pPr>
    <w:r>
      <w:t xml:space="preserve">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7F" w:rsidRDefault="00C71F7F">
      <w:r>
        <w:separator/>
      </w:r>
    </w:p>
  </w:footnote>
  <w:footnote w:type="continuationSeparator" w:id="0">
    <w:p w:rsidR="00C71F7F" w:rsidRDefault="00C7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3B17E7">
    <w:pPr>
      <w:pStyle w:val="Sidehoved"/>
      <w:tabs>
        <w:tab w:val="clear" w:pos="4819"/>
        <w:tab w:val="clear" w:pos="9638"/>
        <w:tab w:val="right" w:pos="9000"/>
      </w:tabs>
      <w:rPr>
        <w:sz w:val="40"/>
      </w:rPr>
    </w:pPr>
    <w:r>
      <w:t>Nr 74</w:t>
    </w:r>
    <w:r w:rsidR="00692A70">
      <w:t xml:space="preserve">   </w:t>
    </w:r>
    <w:r>
      <w:t xml:space="preserve">Oktober </w:t>
    </w:r>
    <w:r w:rsidR="00692A70">
      <w:t xml:space="preserve"> 2013.   </w:t>
    </w:r>
    <w:r w:rsidR="00692A70">
      <w:tab/>
    </w:r>
    <w:r w:rsidR="00692A70">
      <w:rPr>
        <w:b/>
        <w:i/>
        <w:sz w:val="40"/>
      </w:rPr>
      <w:t>SIDEN SIDST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5309870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2" name="Picture 2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1" name="Picture 1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</w:rPr>
      <w:br/>
      <w:t>GRUNDEJERFORENINGEN</w:t>
    </w:r>
  </w:p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rPr>
        <w:sz w:val="40"/>
      </w:rPr>
      <w:t>Lindehave</w:t>
    </w:r>
  </w:p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b/>
        <w:i/>
      </w:rPr>
    </w:pPr>
    <w:r>
      <w:rPr>
        <w:b/>
        <w:i/>
      </w:rPr>
      <w:t xml:space="preserve">SIDEN SIDST  nr. </w:t>
    </w:r>
    <w:r w:rsidR="003B17E7">
      <w:rPr>
        <w:b/>
        <w:i/>
      </w:rPr>
      <w:t>74</w:t>
    </w:r>
  </w:p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>
      <w:rPr>
        <w:b/>
        <w:i/>
      </w:rPr>
      <w:t>oktober 2013</w:t>
    </w:r>
  </w:p>
  <w:p w:rsidR="00692A70" w:rsidRDefault="00692A70">
    <w:pPr>
      <w:pStyle w:val="Sidehoved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428"/>
    <w:multiLevelType w:val="multilevel"/>
    <w:tmpl w:val="D7A0A7F0"/>
    <w:lvl w:ilvl="0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01460B"/>
    <w:multiLevelType w:val="hybridMultilevel"/>
    <w:tmpl w:val="BFBAD6FC"/>
    <w:lvl w:ilvl="0" w:tplc="83B2E496">
      <w:start w:val="1"/>
      <w:numFmt w:val="decimal"/>
      <w:pStyle w:val="OverskriftDagsord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C7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209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DC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F6E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966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1A5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E9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D63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320E3"/>
    <w:multiLevelType w:val="hybridMultilevel"/>
    <w:tmpl w:val="CB701ED2"/>
    <w:lvl w:ilvl="0" w:tplc="67FE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E9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69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2E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10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105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8C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4A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C40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13149"/>
    <w:multiLevelType w:val="hybridMultilevel"/>
    <w:tmpl w:val="DA3CD15A"/>
    <w:lvl w:ilvl="0" w:tplc="BAF8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EA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8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45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7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2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F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C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B03E7"/>
    <w:multiLevelType w:val="hybridMultilevel"/>
    <w:tmpl w:val="CB701ED2"/>
    <w:lvl w:ilvl="0" w:tplc="4F7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E2E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60C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94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BC1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84C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244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DCB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5CC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63AA6"/>
    <w:multiLevelType w:val="hybridMultilevel"/>
    <w:tmpl w:val="6C3CD23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E1CE3"/>
    <w:multiLevelType w:val="hybridMultilevel"/>
    <w:tmpl w:val="DA3CD15A"/>
    <w:lvl w:ilvl="0" w:tplc="45B2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E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8C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2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D2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64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05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04A7F"/>
    <w:multiLevelType w:val="hybridMultilevel"/>
    <w:tmpl w:val="541AEE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33A0"/>
    <w:multiLevelType w:val="hybridMultilevel"/>
    <w:tmpl w:val="CB701ED2"/>
    <w:lvl w:ilvl="0" w:tplc="7842E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9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E9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0C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A9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E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1E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5C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3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65B17"/>
    <w:multiLevelType w:val="hybridMultilevel"/>
    <w:tmpl w:val="A326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D29"/>
    <w:multiLevelType w:val="hybridMultilevel"/>
    <w:tmpl w:val="CB701ED2"/>
    <w:lvl w:ilvl="0" w:tplc="963E2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86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2A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CED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0EA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8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8A9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96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5511CA"/>
    <w:multiLevelType w:val="hybridMultilevel"/>
    <w:tmpl w:val="AB4E569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14328"/>
    <w:multiLevelType w:val="hybridMultilevel"/>
    <w:tmpl w:val="8D349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A7FBD"/>
    <w:multiLevelType w:val="hybridMultilevel"/>
    <w:tmpl w:val="CB701ED2"/>
    <w:lvl w:ilvl="0" w:tplc="2230D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8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4A1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84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30C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EE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1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72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28F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2588F"/>
    <w:multiLevelType w:val="hybridMultilevel"/>
    <w:tmpl w:val="CB701ED2"/>
    <w:lvl w:ilvl="0" w:tplc="8AA2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A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49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1CE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0B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507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0E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78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C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25DC2"/>
    <w:multiLevelType w:val="hybridMultilevel"/>
    <w:tmpl w:val="CB701ED2"/>
    <w:lvl w:ilvl="0" w:tplc="8604C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C2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7C4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966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C1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2F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49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8AB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8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871455"/>
    <w:multiLevelType w:val="hybridMultilevel"/>
    <w:tmpl w:val="CB701ED2"/>
    <w:lvl w:ilvl="0" w:tplc="24567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78C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4F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163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742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F6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8A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6A4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32FFB"/>
    <w:multiLevelType w:val="hybridMultilevel"/>
    <w:tmpl w:val="CB701ED2"/>
    <w:lvl w:ilvl="0" w:tplc="9562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1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68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8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E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14A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748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C0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83B61"/>
    <w:multiLevelType w:val="hybridMultilevel"/>
    <w:tmpl w:val="5A54C1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B1949"/>
    <w:multiLevelType w:val="hybridMultilevel"/>
    <w:tmpl w:val="CB701ED2"/>
    <w:lvl w:ilvl="0" w:tplc="C5BE8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D4E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89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FC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38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B6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0B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32185F"/>
    <w:multiLevelType w:val="hybridMultilevel"/>
    <w:tmpl w:val="770099FA"/>
    <w:lvl w:ilvl="0" w:tplc="88B87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00C55"/>
    <w:multiLevelType w:val="hybridMultilevel"/>
    <w:tmpl w:val="7706A43E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4762969"/>
    <w:multiLevelType w:val="hybridMultilevel"/>
    <w:tmpl w:val="94EA43D4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411F4C"/>
    <w:multiLevelType w:val="hybridMultilevel"/>
    <w:tmpl w:val="CB701ED2"/>
    <w:lvl w:ilvl="0" w:tplc="A7D6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86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CD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EA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A2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B8B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BA5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0C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B116BB"/>
    <w:multiLevelType w:val="hybridMultilevel"/>
    <w:tmpl w:val="8302534C"/>
    <w:lvl w:ilvl="0" w:tplc="3DDEC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1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E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E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20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0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C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518BE"/>
    <w:multiLevelType w:val="hybridMultilevel"/>
    <w:tmpl w:val="CB701ED2"/>
    <w:lvl w:ilvl="0" w:tplc="3FEA7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B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84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4A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83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A2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32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E0E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0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7300A6"/>
    <w:multiLevelType w:val="hybridMultilevel"/>
    <w:tmpl w:val="CB701ED2"/>
    <w:lvl w:ilvl="0" w:tplc="6744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8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C1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F6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5E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40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82D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0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A42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05F31"/>
    <w:multiLevelType w:val="hybridMultilevel"/>
    <w:tmpl w:val="45CE85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695989"/>
    <w:multiLevelType w:val="hybridMultilevel"/>
    <w:tmpl w:val="5AD64D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71C5B"/>
    <w:multiLevelType w:val="hybridMultilevel"/>
    <w:tmpl w:val="CB701ED2"/>
    <w:lvl w:ilvl="0" w:tplc="6AF00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8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F4D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A89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94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8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906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32F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CD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C2083D"/>
    <w:multiLevelType w:val="hybridMultilevel"/>
    <w:tmpl w:val="CB701ED2"/>
    <w:lvl w:ilvl="0" w:tplc="4E4C1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4A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02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3E9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8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C88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8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4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77AF8"/>
    <w:multiLevelType w:val="hybridMultilevel"/>
    <w:tmpl w:val="85C0A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A2FDF"/>
    <w:multiLevelType w:val="hybridMultilevel"/>
    <w:tmpl w:val="AC328C24"/>
    <w:lvl w:ilvl="0" w:tplc="B9EAC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B6FB8"/>
    <w:multiLevelType w:val="hybridMultilevel"/>
    <w:tmpl w:val="CB701ED2"/>
    <w:lvl w:ilvl="0" w:tplc="E85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48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A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AAB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EA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1A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92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6E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E90506"/>
    <w:multiLevelType w:val="hybridMultilevel"/>
    <w:tmpl w:val="CB701ED2"/>
    <w:lvl w:ilvl="0" w:tplc="48CA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6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261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CA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3C5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4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10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4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9D0CA6"/>
    <w:multiLevelType w:val="hybridMultilevel"/>
    <w:tmpl w:val="D7A0A7F0"/>
    <w:lvl w:ilvl="0" w:tplc="69FEAFC2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5"/>
  </w:num>
  <w:num w:numId="6">
    <w:abstractNumId w:val="33"/>
  </w:num>
  <w:num w:numId="7">
    <w:abstractNumId w:val="16"/>
  </w:num>
  <w:num w:numId="8">
    <w:abstractNumId w:val="17"/>
  </w:num>
  <w:num w:numId="9">
    <w:abstractNumId w:val="34"/>
  </w:num>
  <w:num w:numId="10">
    <w:abstractNumId w:val="29"/>
  </w:num>
  <w:num w:numId="11">
    <w:abstractNumId w:val="2"/>
  </w:num>
  <w:num w:numId="12">
    <w:abstractNumId w:val="26"/>
  </w:num>
  <w:num w:numId="13">
    <w:abstractNumId w:val="8"/>
  </w:num>
  <w:num w:numId="14">
    <w:abstractNumId w:val="13"/>
  </w:num>
  <w:num w:numId="15">
    <w:abstractNumId w:val="23"/>
  </w:num>
  <w:num w:numId="16">
    <w:abstractNumId w:val="30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24"/>
  </w:num>
  <w:num w:numId="22">
    <w:abstractNumId w:val="31"/>
  </w:num>
  <w:num w:numId="23">
    <w:abstractNumId w:val="18"/>
  </w:num>
  <w:num w:numId="24">
    <w:abstractNumId w:val="7"/>
  </w:num>
  <w:num w:numId="25">
    <w:abstractNumId w:val="27"/>
  </w:num>
  <w:num w:numId="26">
    <w:abstractNumId w:val="5"/>
  </w:num>
  <w:num w:numId="27">
    <w:abstractNumId w:val="28"/>
  </w:num>
  <w:num w:numId="28">
    <w:abstractNumId w:val="35"/>
  </w:num>
  <w:num w:numId="29">
    <w:abstractNumId w:val="0"/>
  </w:num>
  <w:num w:numId="30">
    <w:abstractNumId w:val="21"/>
  </w:num>
  <w:num w:numId="31">
    <w:abstractNumId w:val="22"/>
  </w:num>
  <w:num w:numId="32">
    <w:abstractNumId w:val="32"/>
  </w:num>
  <w:num w:numId="33">
    <w:abstractNumId w:val="9"/>
  </w:num>
  <w:num w:numId="34">
    <w:abstractNumId w:val="12"/>
  </w:num>
  <w:num w:numId="35">
    <w:abstractNumId w:val="1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1304"/>
  <w:autoHyphenation/>
  <w:hyphenationZone w:val="425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27C"/>
    <w:rsid w:val="00010C60"/>
    <w:rsid w:val="000201CC"/>
    <w:rsid w:val="0003476B"/>
    <w:rsid w:val="000419CA"/>
    <w:rsid w:val="00051F5B"/>
    <w:rsid w:val="0005277A"/>
    <w:rsid w:val="00054CB4"/>
    <w:rsid w:val="00056B3B"/>
    <w:rsid w:val="0007384C"/>
    <w:rsid w:val="00090E95"/>
    <w:rsid w:val="000A4FB2"/>
    <w:rsid w:val="000A5858"/>
    <w:rsid w:val="000B16DE"/>
    <w:rsid w:val="000B5360"/>
    <w:rsid w:val="000C074B"/>
    <w:rsid w:val="000C67F0"/>
    <w:rsid w:val="000C734F"/>
    <w:rsid w:val="000F25F4"/>
    <w:rsid w:val="000F7CDC"/>
    <w:rsid w:val="001556A9"/>
    <w:rsid w:val="00160926"/>
    <w:rsid w:val="00166A6F"/>
    <w:rsid w:val="00170F86"/>
    <w:rsid w:val="001B2BCB"/>
    <w:rsid w:val="001C0094"/>
    <w:rsid w:val="001C3477"/>
    <w:rsid w:val="002314F4"/>
    <w:rsid w:val="00233FDF"/>
    <w:rsid w:val="00247978"/>
    <w:rsid w:val="002765A8"/>
    <w:rsid w:val="00282EAD"/>
    <w:rsid w:val="00295941"/>
    <w:rsid w:val="002D54D5"/>
    <w:rsid w:val="002F49AC"/>
    <w:rsid w:val="00332028"/>
    <w:rsid w:val="003506B7"/>
    <w:rsid w:val="00366253"/>
    <w:rsid w:val="003667AA"/>
    <w:rsid w:val="003674F8"/>
    <w:rsid w:val="0038727C"/>
    <w:rsid w:val="003B1342"/>
    <w:rsid w:val="003B17E7"/>
    <w:rsid w:val="003B4BAE"/>
    <w:rsid w:val="003D60AD"/>
    <w:rsid w:val="003E32D7"/>
    <w:rsid w:val="0041750D"/>
    <w:rsid w:val="00446A74"/>
    <w:rsid w:val="00471E5E"/>
    <w:rsid w:val="00476436"/>
    <w:rsid w:val="00476EFE"/>
    <w:rsid w:val="004B51B2"/>
    <w:rsid w:val="004D12A7"/>
    <w:rsid w:val="004D19E8"/>
    <w:rsid w:val="004F4262"/>
    <w:rsid w:val="005078C9"/>
    <w:rsid w:val="00524737"/>
    <w:rsid w:val="00527060"/>
    <w:rsid w:val="00570FD7"/>
    <w:rsid w:val="00584169"/>
    <w:rsid w:val="005E34F3"/>
    <w:rsid w:val="00621DB5"/>
    <w:rsid w:val="00633D49"/>
    <w:rsid w:val="00636FD9"/>
    <w:rsid w:val="00640DBC"/>
    <w:rsid w:val="00665B1E"/>
    <w:rsid w:val="00683BDE"/>
    <w:rsid w:val="00692A70"/>
    <w:rsid w:val="006B560C"/>
    <w:rsid w:val="006F438E"/>
    <w:rsid w:val="00704169"/>
    <w:rsid w:val="00730F92"/>
    <w:rsid w:val="00740B6D"/>
    <w:rsid w:val="0078558C"/>
    <w:rsid w:val="00785C4E"/>
    <w:rsid w:val="007C0A8D"/>
    <w:rsid w:val="007D2043"/>
    <w:rsid w:val="007F6660"/>
    <w:rsid w:val="007F6745"/>
    <w:rsid w:val="00852514"/>
    <w:rsid w:val="008566B2"/>
    <w:rsid w:val="00881CB9"/>
    <w:rsid w:val="00896297"/>
    <w:rsid w:val="008D0422"/>
    <w:rsid w:val="008D153F"/>
    <w:rsid w:val="008E0F7A"/>
    <w:rsid w:val="00911145"/>
    <w:rsid w:val="0094701E"/>
    <w:rsid w:val="00957B98"/>
    <w:rsid w:val="00974E40"/>
    <w:rsid w:val="009A3026"/>
    <w:rsid w:val="009A305B"/>
    <w:rsid w:val="009A531B"/>
    <w:rsid w:val="009B3BE5"/>
    <w:rsid w:val="009D057D"/>
    <w:rsid w:val="00A4531B"/>
    <w:rsid w:val="00A477BD"/>
    <w:rsid w:val="00A62E35"/>
    <w:rsid w:val="00A87B7A"/>
    <w:rsid w:val="00AA08B8"/>
    <w:rsid w:val="00AB40E0"/>
    <w:rsid w:val="00AD6BA3"/>
    <w:rsid w:val="00AF1F00"/>
    <w:rsid w:val="00AF5EE7"/>
    <w:rsid w:val="00AF7D30"/>
    <w:rsid w:val="00B14998"/>
    <w:rsid w:val="00B20CC3"/>
    <w:rsid w:val="00B2617A"/>
    <w:rsid w:val="00B9372B"/>
    <w:rsid w:val="00BA6A78"/>
    <w:rsid w:val="00BC47EC"/>
    <w:rsid w:val="00BE1E48"/>
    <w:rsid w:val="00C20FF5"/>
    <w:rsid w:val="00C23D30"/>
    <w:rsid w:val="00C24830"/>
    <w:rsid w:val="00C4334C"/>
    <w:rsid w:val="00C44650"/>
    <w:rsid w:val="00C71F7F"/>
    <w:rsid w:val="00C748EB"/>
    <w:rsid w:val="00C8312D"/>
    <w:rsid w:val="00CA53F3"/>
    <w:rsid w:val="00CD2742"/>
    <w:rsid w:val="00D06FBE"/>
    <w:rsid w:val="00D16421"/>
    <w:rsid w:val="00D24582"/>
    <w:rsid w:val="00D24D2B"/>
    <w:rsid w:val="00D47645"/>
    <w:rsid w:val="00DB1BB4"/>
    <w:rsid w:val="00DB2E64"/>
    <w:rsid w:val="00DB3E22"/>
    <w:rsid w:val="00DC03B1"/>
    <w:rsid w:val="00DC7330"/>
    <w:rsid w:val="00DE5AA7"/>
    <w:rsid w:val="00E06637"/>
    <w:rsid w:val="00E06BD5"/>
    <w:rsid w:val="00E27631"/>
    <w:rsid w:val="00E72226"/>
    <w:rsid w:val="00EB2740"/>
    <w:rsid w:val="00EC17C1"/>
    <w:rsid w:val="00EC1E35"/>
    <w:rsid w:val="00EC5D5D"/>
    <w:rsid w:val="00EC66EC"/>
    <w:rsid w:val="00ED6DFA"/>
    <w:rsid w:val="00EE5A79"/>
    <w:rsid w:val="00EF4033"/>
    <w:rsid w:val="00F62822"/>
    <w:rsid w:val="00F7059C"/>
    <w:rsid w:val="00FA1C12"/>
    <w:rsid w:val="00FC5A24"/>
    <w:rsid w:val="00FD6319"/>
    <w:rsid w:val="00FE1795"/>
    <w:rsid w:val="00FE234A"/>
    <w:rsid w:val="00FF3426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D057D"/>
    <w:pPr>
      <w:keepNext/>
      <w:outlineLvl w:val="2"/>
    </w:pPr>
    <w:rPr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D057D"/>
    <w:pPr>
      <w:keepNext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D057D"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0A5858"/>
    <w:rPr>
      <w:rFonts w:cs="Times New Roman"/>
      <w:sz w:val="2"/>
    </w:rPr>
  </w:style>
  <w:style w:type="paragraph" w:styleId="Brdtekst">
    <w:name w:val="Body Text"/>
    <w:basedOn w:val="Normal"/>
    <w:link w:val="BrdtekstTegn"/>
    <w:uiPriority w:val="99"/>
    <w:rsid w:val="009D057D"/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rdtekst2">
    <w:name w:val="Body Text 2"/>
    <w:basedOn w:val="Normal"/>
    <w:link w:val="Brdtekst2Tegn"/>
    <w:uiPriority w:val="99"/>
    <w:rsid w:val="009D057D"/>
    <w:rPr>
      <w:b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A5858"/>
    <w:rPr>
      <w:rFonts w:cs="Times New Roman"/>
      <w:sz w:val="2"/>
    </w:rPr>
  </w:style>
  <w:style w:type="paragraph" w:styleId="Normalindrykning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el-Gitter">
    <w:name w:val="Table Grid"/>
    <w:basedOn w:val="Tabel-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Standardskrifttypeiafsnit"/>
    <w:uiPriority w:val="99"/>
    <w:rsid w:val="00DB3E2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57D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57D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05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585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D057D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odyText2">
    <w:name w:val="Body Text 2"/>
    <w:basedOn w:val="Normal"/>
    <w:link w:val="BodyText2Char"/>
    <w:uiPriority w:val="99"/>
    <w:rsid w:val="009D057D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858"/>
    <w:rPr>
      <w:rFonts w:cs="Times New Roman"/>
      <w:sz w:val="2"/>
    </w:rPr>
  </w:style>
  <w:style w:type="paragraph" w:styleId="NormalIndent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leGrid">
    <w:name w:val="Table Grid"/>
    <w:basedOn w:val="Table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DefaultParagraphFont"/>
    <w:uiPriority w:val="99"/>
    <w:rsid w:val="00DB3E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r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kongstad@mail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bohj&#230;lp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dehave\Skabeloner\Siden%20Sid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Siden Sidst</Template>
  <TotalTime>21</TotalTime>
  <Pages>2</Pages>
  <Words>407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Siden sidst</vt:lpstr>
    </vt:vector>
  </TitlesOfParts>
  <Manager>Formand: Axel Schreiner</Manager>
  <Company>Grundejerforeningen Lindehave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Siden sidst</dc:title>
  <dc:subject>Referat</dc:subject>
  <dc:creator>Stig O. Poulsen</dc:creator>
  <cp:keywords/>
  <dc:description/>
  <cp:lastModifiedBy>ann-cecilie pedersen</cp:lastModifiedBy>
  <cp:revision>3</cp:revision>
  <cp:lastPrinted>2013-10-22T13:53:00Z</cp:lastPrinted>
  <dcterms:created xsi:type="dcterms:W3CDTF">2013-10-22T13:39:00Z</dcterms:created>
  <dcterms:modified xsi:type="dcterms:W3CDTF">2013-10-22T14:00:00Z</dcterms:modified>
</cp:coreProperties>
</file>