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2" w:rsidRDefault="00730F92" w:rsidP="001C0094">
      <w:pPr>
        <w:jc w:val="both"/>
        <w:rPr>
          <w:rFonts w:cs="Arial"/>
          <w:b/>
          <w:bCs/>
          <w:sz w:val="28"/>
          <w:szCs w:val="28"/>
        </w:rPr>
      </w:pPr>
    </w:p>
    <w:p w:rsidR="000C074B" w:rsidRPr="00730F92" w:rsidRDefault="00836F33" w:rsidP="00730F9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Så er det igen tid til den årlige Generalforsamling:</w:t>
      </w:r>
    </w:p>
    <w:p w:rsidR="00730F92" w:rsidRPr="00730F92" w:rsidRDefault="00730F92" w:rsidP="001C0094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C074B" w:rsidRPr="00160926" w:rsidTr="003506B7">
        <w:trPr>
          <w:trHeight w:val="686"/>
        </w:trPr>
        <w:tc>
          <w:tcPr>
            <w:tcW w:w="10166" w:type="dxa"/>
            <w:shd w:val="clear" w:color="auto" w:fill="FFFF00"/>
          </w:tcPr>
          <w:p w:rsidR="000C074B" w:rsidRPr="00160926" w:rsidRDefault="000C074B" w:rsidP="003506B7">
            <w:pPr>
              <w:jc w:val="center"/>
              <w:rPr>
                <w:rFonts w:cs="Arial"/>
                <w:b/>
              </w:rPr>
            </w:pPr>
          </w:p>
          <w:p w:rsidR="00730F92" w:rsidRDefault="00730F92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0C074B" w:rsidRDefault="00836F33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Generalforsamling i GF Lindhave</w:t>
            </w:r>
          </w:p>
          <w:p w:rsidR="00836F33" w:rsidRDefault="00836F33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Torsdag den 13. marts, klokken 19.00</w:t>
            </w:r>
          </w:p>
          <w:p w:rsidR="00730F92" w:rsidRPr="003B17E7" w:rsidRDefault="00836F33" w:rsidP="003506B7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</w:t>
            </w:r>
          </w:p>
          <w:p w:rsidR="000C074B" w:rsidRPr="00160926" w:rsidRDefault="000C074B" w:rsidP="003506B7">
            <w:pPr>
              <w:jc w:val="center"/>
              <w:rPr>
                <w:rFonts w:cs="Arial"/>
                <w:b/>
              </w:rPr>
            </w:pPr>
          </w:p>
        </w:tc>
      </w:tr>
    </w:tbl>
    <w:p w:rsidR="000C074B" w:rsidRPr="00160926" w:rsidRDefault="000C074B" w:rsidP="00AD6BA3">
      <w:pPr>
        <w:jc w:val="both"/>
        <w:rPr>
          <w:rFonts w:cs="Arial"/>
          <w:b/>
        </w:rPr>
      </w:pPr>
      <w:r w:rsidRPr="00160926">
        <w:rPr>
          <w:rFonts w:cs="Arial"/>
          <w:b/>
        </w:rPr>
        <w:t xml:space="preserve"> </w:t>
      </w:r>
    </w:p>
    <w:p w:rsidR="00730F92" w:rsidRPr="00730F92" w:rsidRDefault="00836F33" w:rsidP="007F66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Mødestedet er også i år</w:t>
      </w:r>
    </w:p>
    <w:p w:rsidR="003B17E7" w:rsidRDefault="00836F33" w:rsidP="003B17E7">
      <w:pPr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3B17E7" w:rsidTr="003B17E7">
        <w:tc>
          <w:tcPr>
            <w:tcW w:w="9778" w:type="dxa"/>
            <w:shd w:val="clear" w:color="auto" w:fill="8DB3E2" w:themeFill="text2" w:themeFillTint="66"/>
          </w:tcPr>
          <w:p w:rsidR="00730F92" w:rsidRDefault="00730F92" w:rsidP="00730F92">
            <w:pPr>
              <w:jc w:val="center"/>
              <w:rPr>
                <w:rFonts w:cs="Arial"/>
                <w:b/>
              </w:rPr>
            </w:pPr>
          </w:p>
          <w:p w:rsidR="00730F92" w:rsidRPr="00836F33" w:rsidRDefault="00836F33" w:rsidP="00730F92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836F33">
              <w:rPr>
                <w:rFonts w:cs="Arial"/>
                <w:b/>
                <w:sz w:val="32"/>
                <w:szCs w:val="32"/>
              </w:rPr>
              <w:t>Annexgården</w:t>
            </w:r>
            <w:proofErr w:type="spellEnd"/>
            <w:r w:rsidRPr="00836F33">
              <w:rPr>
                <w:rFonts w:cs="Arial"/>
                <w:b/>
                <w:sz w:val="32"/>
                <w:szCs w:val="32"/>
              </w:rPr>
              <w:t xml:space="preserve">, </w:t>
            </w:r>
            <w:proofErr w:type="spellStart"/>
            <w:r w:rsidRPr="00836F33">
              <w:rPr>
                <w:rFonts w:cs="Arial"/>
                <w:b/>
                <w:sz w:val="32"/>
                <w:szCs w:val="32"/>
              </w:rPr>
              <w:t>Brøndbyøstervej</w:t>
            </w:r>
            <w:proofErr w:type="spellEnd"/>
            <w:r w:rsidRPr="00836F33">
              <w:rPr>
                <w:rFonts w:cs="Arial"/>
                <w:b/>
                <w:sz w:val="32"/>
                <w:szCs w:val="32"/>
              </w:rPr>
              <w:t xml:space="preserve"> 117 B</w:t>
            </w:r>
          </w:p>
          <w:p w:rsidR="003B17E7" w:rsidRDefault="003B17E7" w:rsidP="00730F92">
            <w:pPr>
              <w:jc w:val="center"/>
              <w:rPr>
                <w:rFonts w:cs="Arial"/>
                <w:b/>
              </w:rPr>
            </w:pPr>
          </w:p>
        </w:tc>
      </w:tr>
    </w:tbl>
    <w:p w:rsidR="003B17E7" w:rsidRDefault="003B17E7" w:rsidP="003B17E7">
      <w:pPr>
        <w:rPr>
          <w:rFonts w:cs="Arial"/>
          <w:b/>
        </w:rPr>
      </w:pPr>
    </w:p>
    <w:p w:rsidR="00730F92" w:rsidRDefault="00730F92" w:rsidP="00C24830">
      <w:pPr>
        <w:rPr>
          <w:rFonts w:cs="Arial"/>
          <w:lang w:eastAsia="en-US"/>
        </w:rPr>
      </w:pPr>
    </w:p>
    <w:p w:rsidR="00836F33" w:rsidRDefault="00836F33" w:rsidP="00C24830">
      <w:pPr>
        <w:rPr>
          <w:rFonts w:cs="Arial"/>
          <w:sz w:val="28"/>
          <w:szCs w:val="28"/>
          <w:lang w:eastAsia="en-US"/>
        </w:rPr>
      </w:pPr>
      <w:r w:rsidRPr="00C566AF">
        <w:rPr>
          <w:rFonts w:cs="Arial"/>
          <w:sz w:val="28"/>
          <w:szCs w:val="28"/>
          <w:lang w:eastAsia="en-US"/>
        </w:rPr>
        <w:t>Som noget nyt starter vi aftenens møde med et indlæg fra Brøndby Komm</w:t>
      </w:r>
      <w:r w:rsidRPr="00C566AF">
        <w:rPr>
          <w:rFonts w:cs="Arial"/>
          <w:sz w:val="28"/>
          <w:szCs w:val="28"/>
          <w:lang w:eastAsia="en-US"/>
        </w:rPr>
        <w:t>u</w:t>
      </w:r>
      <w:r w:rsidRPr="00C566AF">
        <w:rPr>
          <w:rFonts w:cs="Arial"/>
          <w:sz w:val="28"/>
          <w:szCs w:val="28"/>
          <w:lang w:eastAsia="en-US"/>
        </w:rPr>
        <w:t>ne, Tekni</w:t>
      </w:r>
      <w:r w:rsidR="00C566AF" w:rsidRPr="00C566AF">
        <w:rPr>
          <w:rFonts w:cs="Arial"/>
          <w:sz w:val="28"/>
          <w:szCs w:val="28"/>
          <w:lang w:eastAsia="en-US"/>
        </w:rPr>
        <w:t>sk Forvaltning, Miljøafdelingen:</w:t>
      </w:r>
    </w:p>
    <w:p w:rsidR="00C566AF" w:rsidRDefault="00C566AF" w:rsidP="00C24830">
      <w:pPr>
        <w:rPr>
          <w:rFonts w:cs="Arial"/>
          <w:sz w:val="28"/>
          <w:szCs w:val="28"/>
          <w:lang w:eastAsia="en-US"/>
        </w:rPr>
      </w:pPr>
    </w:p>
    <w:p w:rsidR="00C566AF" w:rsidRPr="00C566AF" w:rsidRDefault="00C566AF" w:rsidP="00C24830">
      <w:pPr>
        <w:rPr>
          <w:rFonts w:cs="Arial"/>
          <w:sz w:val="28"/>
          <w:szCs w:val="28"/>
          <w:lang w:eastAsia="en-US"/>
        </w:rPr>
      </w:pPr>
      <w:r w:rsidRPr="00C566AF">
        <w:rPr>
          <w:rFonts w:cs="Arial"/>
          <w:sz w:val="28"/>
          <w:szCs w:val="28"/>
          <w:lang w:eastAsia="en-US"/>
        </w:rPr>
        <w:drawing>
          <wp:inline distT="0" distB="0" distL="0" distR="0">
            <wp:extent cx="1900555" cy="561340"/>
            <wp:effectExtent l="19050" t="0" r="4445" b="0"/>
            <wp:docPr id="5" name="Billede 1" descr="cid:image001.jpg@01CE68E1.A9CED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E68E1.A9CEDD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33" w:rsidRDefault="00836F33" w:rsidP="00C24830">
      <w:pPr>
        <w:rPr>
          <w:rFonts w:cs="Arial"/>
          <w:lang w:eastAsia="en-US"/>
        </w:rPr>
      </w:pPr>
    </w:p>
    <w:tbl>
      <w:tblPr>
        <w:tblStyle w:val="Tabel-Gitter"/>
        <w:tblW w:w="0" w:type="auto"/>
        <w:shd w:val="clear" w:color="auto" w:fill="92D050"/>
        <w:tblLook w:val="04A0"/>
      </w:tblPr>
      <w:tblGrid>
        <w:gridCol w:w="9778"/>
      </w:tblGrid>
      <w:tr w:rsidR="00836F33" w:rsidTr="00836F33">
        <w:tc>
          <w:tcPr>
            <w:tcW w:w="9778" w:type="dxa"/>
            <w:shd w:val="clear" w:color="auto" w:fill="92D050"/>
          </w:tcPr>
          <w:p w:rsidR="00836F33" w:rsidRDefault="00836F33" w:rsidP="00836F3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836F33" w:rsidRPr="00836F33" w:rsidRDefault="00836F33" w:rsidP="00836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6F33">
              <w:rPr>
                <w:rFonts w:cs="Arial"/>
                <w:b/>
                <w:sz w:val="32"/>
                <w:szCs w:val="32"/>
              </w:rPr>
              <w:t>Indlæg om ny Affaldsløsning</w:t>
            </w:r>
          </w:p>
          <w:p w:rsidR="00836F33" w:rsidRDefault="00836F33" w:rsidP="00836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6F33">
              <w:rPr>
                <w:rFonts w:cs="Arial"/>
                <w:b/>
                <w:sz w:val="32"/>
                <w:szCs w:val="32"/>
              </w:rPr>
              <w:t>Spørgsmål</w:t>
            </w:r>
          </w:p>
          <w:p w:rsidR="00836F33" w:rsidRPr="00836F33" w:rsidRDefault="00836F33" w:rsidP="00836F3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836F33" w:rsidRDefault="00836F33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Default="00836F33" w:rsidP="00C24830">
      <w:pPr>
        <w:rPr>
          <w:rFonts w:cs="Arial"/>
        </w:rPr>
      </w:pPr>
      <w:r>
        <w:rPr>
          <w:color w:val="1F497D"/>
        </w:rPr>
        <w:t xml:space="preserve">  </w:t>
      </w:r>
    </w:p>
    <w:p w:rsidR="00730F92" w:rsidRDefault="00730F92" w:rsidP="00C24830">
      <w:pPr>
        <w:rPr>
          <w:rFonts w:cs="Arial"/>
        </w:rPr>
      </w:pPr>
    </w:p>
    <w:p w:rsidR="00730F92" w:rsidRDefault="00730F92" w:rsidP="00C24830">
      <w:pPr>
        <w:rPr>
          <w:rFonts w:cs="Arial"/>
        </w:rPr>
      </w:pPr>
    </w:p>
    <w:p w:rsidR="00730F92" w:rsidRPr="00160926" w:rsidRDefault="00730F92" w:rsidP="00C24830">
      <w:pPr>
        <w:rPr>
          <w:rFonts w:cs="Arial"/>
        </w:rPr>
      </w:pPr>
    </w:p>
    <w:p w:rsidR="000C074B" w:rsidRPr="00160926" w:rsidRDefault="00730F92" w:rsidP="00584169">
      <w:pPr>
        <w:rPr>
          <w:rFonts w:cs="Arial"/>
        </w:rPr>
      </w:pPr>
      <w:r>
        <w:rPr>
          <w:rFonts w:cs="Arial"/>
          <w:b/>
        </w:rPr>
        <w:t xml:space="preserve">På gensyn </w:t>
      </w:r>
      <w:r w:rsidR="00C566AF">
        <w:rPr>
          <w:rFonts w:cs="Arial"/>
          <w:b/>
        </w:rPr>
        <w:t xml:space="preserve">den 13. marts </w:t>
      </w:r>
    </w:p>
    <w:p w:rsidR="000C074B" w:rsidRPr="00160926" w:rsidRDefault="000C074B" w:rsidP="00AF5EE7">
      <w:pPr>
        <w:ind w:left="360"/>
        <w:rPr>
          <w:rFonts w:cs="Arial"/>
          <w:b/>
        </w:rPr>
      </w:pPr>
    </w:p>
    <w:p w:rsidR="000C074B" w:rsidRPr="00160926" w:rsidRDefault="000C074B" w:rsidP="00896297">
      <w:pPr>
        <w:rPr>
          <w:rFonts w:cs="Arial"/>
          <w:b/>
        </w:rPr>
      </w:pPr>
    </w:p>
    <w:p w:rsidR="000C074B" w:rsidRPr="00160926" w:rsidRDefault="000C074B" w:rsidP="00896297">
      <w:pPr>
        <w:rPr>
          <w:rFonts w:cs="Arial"/>
          <w:b/>
        </w:rPr>
      </w:pPr>
      <w:r w:rsidRPr="00160926">
        <w:rPr>
          <w:rFonts w:cs="Arial"/>
          <w:b/>
        </w:rPr>
        <w:t xml:space="preserve">Mange hilsner </w:t>
      </w:r>
    </w:p>
    <w:p w:rsidR="000C074B" w:rsidRPr="00160926" w:rsidRDefault="000C074B" w:rsidP="00896297">
      <w:pPr>
        <w:rPr>
          <w:rFonts w:cs="Arial"/>
          <w:b/>
        </w:rPr>
      </w:pPr>
    </w:p>
    <w:p w:rsidR="000C074B" w:rsidRPr="00160926" w:rsidRDefault="000C074B" w:rsidP="0041750D">
      <w:pPr>
        <w:jc w:val="both"/>
        <w:rPr>
          <w:rFonts w:cs="Arial"/>
          <w:b/>
        </w:rPr>
      </w:pPr>
      <w:r w:rsidRPr="00160926">
        <w:rPr>
          <w:rFonts w:cs="Arial"/>
          <w:b/>
        </w:rPr>
        <w:t>Bestyrelsen</w:t>
      </w:r>
    </w:p>
    <w:sectPr w:rsidR="000C074B" w:rsidRPr="00160926" w:rsidSect="00836F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304" w:left="1134" w:header="708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32" w:rsidRDefault="00373632">
      <w:r>
        <w:separator/>
      </w:r>
    </w:p>
  </w:endnote>
  <w:endnote w:type="continuationSeparator" w:id="0">
    <w:p w:rsidR="00373632" w:rsidRDefault="0037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fod"/>
    </w:pPr>
    <w:r>
      <w:tab/>
      <w:t xml:space="preserve">Side </w:t>
    </w:r>
    <w:r w:rsidR="00C8318F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8318F">
      <w:rPr>
        <w:rStyle w:val="Sidetal"/>
      </w:rPr>
      <w:fldChar w:fldCharType="separate"/>
    </w:r>
    <w:r w:rsidR="00C566AF">
      <w:rPr>
        <w:rStyle w:val="Sidetal"/>
        <w:noProof/>
      </w:rPr>
      <w:t>2</w:t>
    </w:r>
    <w:r w:rsidR="00C8318F">
      <w:rPr>
        <w:rStyle w:val="Sidetal"/>
      </w:rPr>
      <w:fldChar w:fldCharType="end"/>
    </w:r>
    <w:r>
      <w:rPr>
        <w:rStyle w:val="Sidetal"/>
      </w:rPr>
      <w:t xml:space="preserve"> af </w:t>
    </w:r>
    <w:r w:rsidR="00C8318F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318F">
      <w:rPr>
        <w:rStyle w:val="Sidetal"/>
      </w:rPr>
      <w:fldChar w:fldCharType="separate"/>
    </w:r>
    <w:r w:rsidR="00C566AF">
      <w:rPr>
        <w:rStyle w:val="Sidetal"/>
        <w:noProof/>
      </w:rPr>
      <w:t>2</w:t>
    </w:r>
    <w:r w:rsidR="00C8318F">
      <w:rPr>
        <w:rStyle w:val="Sidetal"/>
      </w:rPr>
      <w:fldChar w:fldCharType="end"/>
    </w:r>
    <w:r>
      <w:rPr>
        <w:rStyle w:val="Sidet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fod"/>
    </w:pPr>
    <w:r>
      <w:t xml:space="preserve">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32" w:rsidRDefault="00373632">
      <w:r>
        <w:separator/>
      </w:r>
    </w:p>
  </w:footnote>
  <w:footnote w:type="continuationSeparator" w:id="0">
    <w:p w:rsidR="00373632" w:rsidRDefault="0037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836F33">
    <w:pPr>
      <w:pStyle w:val="Sidehoved"/>
      <w:tabs>
        <w:tab w:val="clear" w:pos="4819"/>
        <w:tab w:val="clear" w:pos="9638"/>
        <w:tab w:val="right" w:pos="9000"/>
      </w:tabs>
      <w:rPr>
        <w:sz w:val="40"/>
      </w:rPr>
    </w:pPr>
    <w:r>
      <w:t>Nr 77</w:t>
    </w:r>
    <w:r w:rsidR="00692A70">
      <w:t xml:space="preserve">   </w:t>
    </w:r>
    <w:r>
      <w:t>Februar 2014</w:t>
    </w:r>
    <w:r w:rsidR="00692A70">
      <w:t xml:space="preserve">   </w:t>
    </w:r>
    <w:r w:rsidR="00692A70">
      <w:tab/>
    </w:r>
    <w:r w:rsidR="00692A70">
      <w:rPr>
        <w:b/>
        <w:i/>
        <w:sz w:val="40"/>
      </w:rPr>
      <w:t>SIDEN SIDST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5309870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2" name="Picture 2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1" name="Picture 1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</w:rPr>
      <w:br/>
      <w:t>GRUNDEJERFORENINGEN</w:t>
    </w:r>
  </w:p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rPr>
        <w:sz w:val="40"/>
      </w:rPr>
      <w:t>Lindehave</w:t>
    </w:r>
  </w:p>
  <w:p w:rsidR="00692A70" w:rsidRDefault="00692A70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b/>
        <w:i/>
      </w:rPr>
    </w:pPr>
    <w:r>
      <w:rPr>
        <w:b/>
        <w:i/>
      </w:rPr>
      <w:t xml:space="preserve">SIDEN SIDST  nr. </w:t>
    </w:r>
    <w:r w:rsidR="00836F33">
      <w:rPr>
        <w:b/>
        <w:i/>
      </w:rPr>
      <w:t>74</w:t>
    </w:r>
  </w:p>
  <w:p w:rsidR="00692A70" w:rsidRDefault="00836F33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>
      <w:rPr>
        <w:b/>
        <w:i/>
      </w:rPr>
      <w:t>Februar 2014</w:t>
    </w:r>
  </w:p>
  <w:p w:rsidR="00692A70" w:rsidRDefault="00692A70">
    <w:pPr>
      <w:pStyle w:val="Sidehoved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428"/>
    <w:multiLevelType w:val="multilevel"/>
    <w:tmpl w:val="D7A0A7F0"/>
    <w:lvl w:ilvl="0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01460B"/>
    <w:multiLevelType w:val="hybridMultilevel"/>
    <w:tmpl w:val="BFBAD6FC"/>
    <w:lvl w:ilvl="0" w:tplc="83B2E496">
      <w:start w:val="1"/>
      <w:numFmt w:val="decimal"/>
      <w:pStyle w:val="OverskriftDagsord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C7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209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DC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F6E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966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1A5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E9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D63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320E3"/>
    <w:multiLevelType w:val="hybridMultilevel"/>
    <w:tmpl w:val="CB701ED2"/>
    <w:lvl w:ilvl="0" w:tplc="67FE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E9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69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2E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10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105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8C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4A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C40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13149"/>
    <w:multiLevelType w:val="hybridMultilevel"/>
    <w:tmpl w:val="DA3CD15A"/>
    <w:lvl w:ilvl="0" w:tplc="BAF8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EA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8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45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7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2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F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C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B03E7"/>
    <w:multiLevelType w:val="hybridMultilevel"/>
    <w:tmpl w:val="CB701ED2"/>
    <w:lvl w:ilvl="0" w:tplc="4F7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E2E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60C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94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BC1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84C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244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DCB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5CC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63AA6"/>
    <w:multiLevelType w:val="hybridMultilevel"/>
    <w:tmpl w:val="6C3CD23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E1CE3"/>
    <w:multiLevelType w:val="hybridMultilevel"/>
    <w:tmpl w:val="DA3CD15A"/>
    <w:lvl w:ilvl="0" w:tplc="45B2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E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8C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2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D2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64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05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04A7F"/>
    <w:multiLevelType w:val="hybridMultilevel"/>
    <w:tmpl w:val="541AEE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33A0"/>
    <w:multiLevelType w:val="hybridMultilevel"/>
    <w:tmpl w:val="CB701ED2"/>
    <w:lvl w:ilvl="0" w:tplc="7842E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9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E9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0C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A9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E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1E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5C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3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65B17"/>
    <w:multiLevelType w:val="hybridMultilevel"/>
    <w:tmpl w:val="A326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D29"/>
    <w:multiLevelType w:val="hybridMultilevel"/>
    <w:tmpl w:val="CB701ED2"/>
    <w:lvl w:ilvl="0" w:tplc="963E2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86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2A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CED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0EA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8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8A9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96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5511CA"/>
    <w:multiLevelType w:val="hybridMultilevel"/>
    <w:tmpl w:val="AB4E569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14328"/>
    <w:multiLevelType w:val="hybridMultilevel"/>
    <w:tmpl w:val="8D349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A7FBD"/>
    <w:multiLevelType w:val="hybridMultilevel"/>
    <w:tmpl w:val="CB701ED2"/>
    <w:lvl w:ilvl="0" w:tplc="2230D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8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4A1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84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30C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EE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1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72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28F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2588F"/>
    <w:multiLevelType w:val="hybridMultilevel"/>
    <w:tmpl w:val="CB701ED2"/>
    <w:lvl w:ilvl="0" w:tplc="8AA2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A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49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1CE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0B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507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0E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78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C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25DC2"/>
    <w:multiLevelType w:val="hybridMultilevel"/>
    <w:tmpl w:val="CB701ED2"/>
    <w:lvl w:ilvl="0" w:tplc="8604C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C2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7C4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966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C1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2F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49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8AB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8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871455"/>
    <w:multiLevelType w:val="hybridMultilevel"/>
    <w:tmpl w:val="CB701ED2"/>
    <w:lvl w:ilvl="0" w:tplc="24567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78C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4F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163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742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F6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8A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6A4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32FFB"/>
    <w:multiLevelType w:val="hybridMultilevel"/>
    <w:tmpl w:val="CB701ED2"/>
    <w:lvl w:ilvl="0" w:tplc="9562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1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68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8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E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14A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748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C0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83B61"/>
    <w:multiLevelType w:val="hybridMultilevel"/>
    <w:tmpl w:val="5A54C1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B1949"/>
    <w:multiLevelType w:val="hybridMultilevel"/>
    <w:tmpl w:val="CB701ED2"/>
    <w:lvl w:ilvl="0" w:tplc="C5BE8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D4E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89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FC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38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B6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0B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32185F"/>
    <w:multiLevelType w:val="hybridMultilevel"/>
    <w:tmpl w:val="770099FA"/>
    <w:lvl w:ilvl="0" w:tplc="88B87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00C55"/>
    <w:multiLevelType w:val="hybridMultilevel"/>
    <w:tmpl w:val="7706A43E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4762969"/>
    <w:multiLevelType w:val="hybridMultilevel"/>
    <w:tmpl w:val="94EA43D4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411F4C"/>
    <w:multiLevelType w:val="hybridMultilevel"/>
    <w:tmpl w:val="CB701ED2"/>
    <w:lvl w:ilvl="0" w:tplc="A7D6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86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CD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EA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A2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B8B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BA5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0C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B116BB"/>
    <w:multiLevelType w:val="hybridMultilevel"/>
    <w:tmpl w:val="8302534C"/>
    <w:lvl w:ilvl="0" w:tplc="3DDEC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1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E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E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20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0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C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518BE"/>
    <w:multiLevelType w:val="hybridMultilevel"/>
    <w:tmpl w:val="CB701ED2"/>
    <w:lvl w:ilvl="0" w:tplc="3FEA7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B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84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4A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83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A2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32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E0E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0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7300A6"/>
    <w:multiLevelType w:val="hybridMultilevel"/>
    <w:tmpl w:val="CB701ED2"/>
    <w:lvl w:ilvl="0" w:tplc="6744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8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C1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F6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5E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40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82D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0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A42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05F31"/>
    <w:multiLevelType w:val="hybridMultilevel"/>
    <w:tmpl w:val="45CE85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695989"/>
    <w:multiLevelType w:val="hybridMultilevel"/>
    <w:tmpl w:val="5AD64D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71C5B"/>
    <w:multiLevelType w:val="hybridMultilevel"/>
    <w:tmpl w:val="CB701ED2"/>
    <w:lvl w:ilvl="0" w:tplc="6AF00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8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F4D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A89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94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8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906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32F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CD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C2083D"/>
    <w:multiLevelType w:val="hybridMultilevel"/>
    <w:tmpl w:val="CB701ED2"/>
    <w:lvl w:ilvl="0" w:tplc="4E4C1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4A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02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3E9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8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C88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8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4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77AF8"/>
    <w:multiLevelType w:val="hybridMultilevel"/>
    <w:tmpl w:val="85C0A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A2FDF"/>
    <w:multiLevelType w:val="hybridMultilevel"/>
    <w:tmpl w:val="AC328C24"/>
    <w:lvl w:ilvl="0" w:tplc="B9EAC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B6FB8"/>
    <w:multiLevelType w:val="hybridMultilevel"/>
    <w:tmpl w:val="CB701ED2"/>
    <w:lvl w:ilvl="0" w:tplc="E85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48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A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AAB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EA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1A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92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6E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E90506"/>
    <w:multiLevelType w:val="hybridMultilevel"/>
    <w:tmpl w:val="CB701ED2"/>
    <w:lvl w:ilvl="0" w:tplc="48CA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6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261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CA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3C5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4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10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4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9D0CA6"/>
    <w:multiLevelType w:val="hybridMultilevel"/>
    <w:tmpl w:val="D7A0A7F0"/>
    <w:lvl w:ilvl="0" w:tplc="69FEAFC2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5"/>
  </w:num>
  <w:num w:numId="6">
    <w:abstractNumId w:val="33"/>
  </w:num>
  <w:num w:numId="7">
    <w:abstractNumId w:val="16"/>
  </w:num>
  <w:num w:numId="8">
    <w:abstractNumId w:val="17"/>
  </w:num>
  <w:num w:numId="9">
    <w:abstractNumId w:val="34"/>
  </w:num>
  <w:num w:numId="10">
    <w:abstractNumId w:val="29"/>
  </w:num>
  <w:num w:numId="11">
    <w:abstractNumId w:val="2"/>
  </w:num>
  <w:num w:numId="12">
    <w:abstractNumId w:val="26"/>
  </w:num>
  <w:num w:numId="13">
    <w:abstractNumId w:val="8"/>
  </w:num>
  <w:num w:numId="14">
    <w:abstractNumId w:val="13"/>
  </w:num>
  <w:num w:numId="15">
    <w:abstractNumId w:val="23"/>
  </w:num>
  <w:num w:numId="16">
    <w:abstractNumId w:val="30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24"/>
  </w:num>
  <w:num w:numId="22">
    <w:abstractNumId w:val="31"/>
  </w:num>
  <w:num w:numId="23">
    <w:abstractNumId w:val="18"/>
  </w:num>
  <w:num w:numId="24">
    <w:abstractNumId w:val="7"/>
  </w:num>
  <w:num w:numId="25">
    <w:abstractNumId w:val="27"/>
  </w:num>
  <w:num w:numId="26">
    <w:abstractNumId w:val="5"/>
  </w:num>
  <w:num w:numId="27">
    <w:abstractNumId w:val="28"/>
  </w:num>
  <w:num w:numId="28">
    <w:abstractNumId w:val="35"/>
  </w:num>
  <w:num w:numId="29">
    <w:abstractNumId w:val="0"/>
  </w:num>
  <w:num w:numId="30">
    <w:abstractNumId w:val="21"/>
  </w:num>
  <w:num w:numId="31">
    <w:abstractNumId w:val="22"/>
  </w:num>
  <w:num w:numId="32">
    <w:abstractNumId w:val="32"/>
  </w:num>
  <w:num w:numId="33">
    <w:abstractNumId w:val="9"/>
  </w:num>
  <w:num w:numId="34">
    <w:abstractNumId w:val="12"/>
  </w:num>
  <w:num w:numId="35">
    <w:abstractNumId w:val="1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8727C"/>
    <w:rsid w:val="00010C60"/>
    <w:rsid w:val="00012FEE"/>
    <w:rsid w:val="000201CC"/>
    <w:rsid w:val="0003476B"/>
    <w:rsid w:val="000419CA"/>
    <w:rsid w:val="00051F5B"/>
    <w:rsid w:val="0005277A"/>
    <w:rsid w:val="00054CB4"/>
    <w:rsid w:val="00056B3B"/>
    <w:rsid w:val="0007384C"/>
    <w:rsid w:val="00090E95"/>
    <w:rsid w:val="000A4FB2"/>
    <w:rsid w:val="000A5858"/>
    <w:rsid w:val="000B16DE"/>
    <w:rsid w:val="000B5360"/>
    <w:rsid w:val="000C074B"/>
    <w:rsid w:val="000C67F0"/>
    <w:rsid w:val="000C734F"/>
    <w:rsid w:val="000F25F4"/>
    <w:rsid w:val="000F7CDC"/>
    <w:rsid w:val="001556A9"/>
    <w:rsid w:val="00160926"/>
    <w:rsid w:val="00166A6F"/>
    <w:rsid w:val="00170F86"/>
    <w:rsid w:val="001B2BCB"/>
    <w:rsid w:val="001C0094"/>
    <w:rsid w:val="001C3477"/>
    <w:rsid w:val="002314F4"/>
    <w:rsid w:val="00233FDF"/>
    <w:rsid w:val="00247978"/>
    <w:rsid w:val="002765A8"/>
    <w:rsid w:val="00282EAD"/>
    <w:rsid w:val="00295941"/>
    <w:rsid w:val="002D54D5"/>
    <w:rsid w:val="002F49AC"/>
    <w:rsid w:val="00332028"/>
    <w:rsid w:val="003506B7"/>
    <w:rsid w:val="00366253"/>
    <w:rsid w:val="003667AA"/>
    <w:rsid w:val="003674F8"/>
    <w:rsid w:val="00373632"/>
    <w:rsid w:val="0038727C"/>
    <w:rsid w:val="003B1342"/>
    <w:rsid w:val="003B17E7"/>
    <w:rsid w:val="003B4BAE"/>
    <w:rsid w:val="003D60AD"/>
    <w:rsid w:val="003E32D7"/>
    <w:rsid w:val="0041750D"/>
    <w:rsid w:val="00446A74"/>
    <w:rsid w:val="00471E5E"/>
    <w:rsid w:val="00476436"/>
    <w:rsid w:val="00476EFE"/>
    <w:rsid w:val="004B51B2"/>
    <w:rsid w:val="004D12A7"/>
    <w:rsid w:val="004D19E8"/>
    <w:rsid w:val="004F4262"/>
    <w:rsid w:val="005078C9"/>
    <w:rsid w:val="00524737"/>
    <w:rsid w:val="00527060"/>
    <w:rsid w:val="00570FD7"/>
    <w:rsid w:val="00584169"/>
    <w:rsid w:val="005E34F3"/>
    <w:rsid w:val="00621DB5"/>
    <w:rsid w:val="00633D49"/>
    <w:rsid w:val="00636FD9"/>
    <w:rsid w:val="00640DBC"/>
    <w:rsid w:val="00665B1E"/>
    <w:rsid w:val="00683BDE"/>
    <w:rsid w:val="00692A70"/>
    <w:rsid w:val="006B560C"/>
    <w:rsid w:val="006F438E"/>
    <w:rsid w:val="00704169"/>
    <w:rsid w:val="00730F92"/>
    <w:rsid w:val="00740B6D"/>
    <w:rsid w:val="0078558C"/>
    <w:rsid w:val="00785C4E"/>
    <w:rsid w:val="007C0A8D"/>
    <w:rsid w:val="007D2043"/>
    <w:rsid w:val="007F6660"/>
    <w:rsid w:val="007F6745"/>
    <w:rsid w:val="00836F33"/>
    <w:rsid w:val="00852514"/>
    <w:rsid w:val="008566B2"/>
    <w:rsid w:val="0087453E"/>
    <w:rsid w:val="00881CB9"/>
    <w:rsid w:val="00896297"/>
    <w:rsid w:val="008D0422"/>
    <w:rsid w:val="008D153F"/>
    <w:rsid w:val="008E0F7A"/>
    <w:rsid w:val="00911145"/>
    <w:rsid w:val="0094701E"/>
    <w:rsid w:val="00957B98"/>
    <w:rsid w:val="00974E40"/>
    <w:rsid w:val="009A3026"/>
    <w:rsid w:val="009A305B"/>
    <w:rsid w:val="009A531B"/>
    <w:rsid w:val="009B3BE5"/>
    <w:rsid w:val="009D057D"/>
    <w:rsid w:val="00A4531B"/>
    <w:rsid w:val="00A477BD"/>
    <w:rsid w:val="00A62E35"/>
    <w:rsid w:val="00A87B7A"/>
    <w:rsid w:val="00AA08B8"/>
    <w:rsid w:val="00AB40E0"/>
    <w:rsid w:val="00AD6BA3"/>
    <w:rsid w:val="00AF1F00"/>
    <w:rsid w:val="00AF5EE7"/>
    <w:rsid w:val="00AF7D30"/>
    <w:rsid w:val="00B14998"/>
    <w:rsid w:val="00B20CC3"/>
    <w:rsid w:val="00B2617A"/>
    <w:rsid w:val="00B9372B"/>
    <w:rsid w:val="00BA6A78"/>
    <w:rsid w:val="00BC47EC"/>
    <w:rsid w:val="00BE1E48"/>
    <w:rsid w:val="00C20FF5"/>
    <w:rsid w:val="00C23D30"/>
    <w:rsid w:val="00C24830"/>
    <w:rsid w:val="00C4334C"/>
    <w:rsid w:val="00C44650"/>
    <w:rsid w:val="00C566AF"/>
    <w:rsid w:val="00C71F7F"/>
    <w:rsid w:val="00C748EB"/>
    <w:rsid w:val="00C8312D"/>
    <w:rsid w:val="00C8318F"/>
    <w:rsid w:val="00CA53F3"/>
    <w:rsid w:val="00CD2742"/>
    <w:rsid w:val="00D06FBE"/>
    <w:rsid w:val="00D16421"/>
    <w:rsid w:val="00D24582"/>
    <w:rsid w:val="00D24D2B"/>
    <w:rsid w:val="00D47645"/>
    <w:rsid w:val="00DB1BB4"/>
    <w:rsid w:val="00DB2E64"/>
    <w:rsid w:val="00DB3E22"/>
    <w:rsid w:val="00DC03B1"/>
    <w:rsid w:val="00DC7330"/>
    <w:rsid w:val="00DE5AA7"/>
    <w:rsid w:val="00E06637"/>
    <w:rsid w:val="00E06BD5"/>
    <w:rsid w:val="00E27631"/>
    <w:rsid w:val="00E72226"/>
    <w:rsid w:val="00EB2740"/>
    <w:rsid w:val="00EC17C1"/>
    <w:rsid w:val="00EC1E35"/>
    <w:rsid w:val="00EC5D5D"/>
    <w:rsid w:val="00EC66EC"/>
    <w:rsid w:val="00ED6DFA"/>
    <w:rsid w:val="00EE5A79"/>
    <w:rsid w:val="00EF4033"/>
    <w:rsid w:val="00F62822"/>
    <w:rsid w:val="00F7059C"/>
    <w:rsid w:val="00FA1C12"/>
    <w:rsid w:val="00FC5A24"/>
    <w:rsid w:val="00FD6319"/>
    <w:rsid w:val="00FE1795"/>
    <w:rsid w:val="00FE234A"/>
    <w:rsid w:val="00FF3426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D057D"/>
    <w:pPr>
      <w:keepNext/>
      <w:outlineLvl w:val="2"/>
    </w:pPr>
    <w:rPr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D057D"/>
    <w:pPr>
      <w:keepNext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D057D"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0A5858"/>
    <w:rPr>
      <w:rFonts w:cs="Times New Roman"/>
      <w:sz w:val="2"/>
    </w:rPr>
  </w:style>
  <w:style w:type="paragraph" w:styleId="Brdtekst">
    <w:name w:val="Body Text"/>
    <w:basedOn w:val="Normal"/>
    <w:link w:val="BrdtekstTegn"/>
    <w:uiPriority w:val="99"/>
    <w:rsid w:val="009D057D"/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rdtekst2">
    <w:name w:val="Body Text 2"/>
    <w:basedOn w:val="Normal"/>
    <w:link w:val="Brdtekst2Tegn"/>
    <w:uiPriority w:val="99"/>
    <w:rsid w:val="009D057D"/>
    <w:rPr>
      <w:b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A5858"/>
    <w:rPr>
      <w:rFonts w:cs="Times New Roman"/>
      <w:sz w:val="2"/>
    </w:rPr>
  </w:style>
  <w:style w:type="paragraph" w:styleId="Normalindrykning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el-Gitter">
    <w:name w:val="Table Grid"/>
    <w:basedOn w:val="Tabel-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Standardskrifttypeiafsnit"/>
    <w:uiPriority w:val="99"/>
    <w:rsid w:val="00DB3E2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57D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57D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05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585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D057D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odyText2">
    <w:name w:val="Body Text 2"/>
    <w:basedOn w:val="Normal"/>
    <w:link w:val="BodyText2Char"/>
    <w:uiPriority w:val="99"/>
    <w:rsid w:val="009D057D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858"/>
    <w:rPr>
      <w:rFonts w:cs="Times New Roman"/>
      <w:sz w:val="2"/>
    </w:rPr>
  </w:style>
  <w:style w:type="paragraph" w:styleId="NormalIndent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leGrid">
    <w:name w:val="Table Grid"/>
    <w:basedOn w:val="Table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DefaultParagraphFont"/>
    <w:uiPriority w:val="99"/>
    <w:rsid w:val="00DB3E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2C9F.C85FFD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dehave\Skabeloner\Siden%20Sid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Siden Sidst</Template>
  <TotalTime>13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Siden sidst</vt:lpstr>
    </vt:vector>
  </TitlesOfParts>
  <Manager>Formand: Axel Schreiner</Manager>
  <Company>Grundejerforeningen Lindehave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Siden sidst</dc:title>
  <dc:subject>Referat</dc:subject>
  <dc:creator>Stig O. Poulsen</dc:creator>
  <cp:keywords/>
  <dc:description/>
  <cp:lastModifiedBy>ann-cecilie pedersen</cp:lastModifiedBy>
  <cp:revision>2</cp:revision>
  <cp:lastPrinted>2013-10-22T13:53:00Z</cp:lastPrinted>
  <dcterms:created xsi:type="dcterms:W3CDTF">2014-02-24T15:26:00Z</dcterms:created>
  <dcterms:modified xsi:type="dcterms:W3CDTF">2014-02-24T15:26:00Z</dcterms:modified>
</cp:coreProperties>
</file>